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66" w:rsidRPr="009265A9" w:rsidRDefault="00A255CC" w:rsidP="009265A9">
      <w:pPr>
        <w:pStyle w:val="Heading1"/>
        <w:rPr>
          <w:lang w:val="en-GB" w:eastAsia="en-GB"/>
        </w:rPr>
      </w:pPr>
      <w:r w:rsidRPr="009265A9">
        <w:rPr>
          <w:lang w:val="en-GB" w:eastAsia="en-GB"/>
        </w:rPr>
        <w:drawing>
          <wp:inline distT="0" distB="0" distL="0" distR="0" wp14:anchorId="3470CD1C" wp14:editId="66798AC7">
            <wp:extent cx="3737562" cy="1123156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3" cy="11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5A9">
        <w:rPr>
          <w:lang w:val="en-GB" w:eastAsia="en-GB"/>
        </w:rPr>
        <w:drawing>
          <wp:inline distT="0" distB="0" distL="0" distR="0" wp14:anchorId="5FCDEBCD" wp14:editId="79DC0CCF">
            <wp:extent cx="2400300" cy="1080135"/>
            <wp:effectExtent l="0" t="0" r="0" b="571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34" w:rsidRPr="009265A9" w:rsidRDefault="009B0C34" w:rsidP="009265A9">
      <w:pPr>
        <w:rPr>
          <w:lang w:val="en-GB" w:eastAsia="en-GB"/>
        </w:rPr>
      </w:pPr>
    </w:p>
    <w:p w:rsidR="009B0C34" w:rsidRPr="009265A9" w:rsidRDefault="009B0C34" w:rsidP="009265A9">
      <w:pPr>
        <w:rPr>
          <w:lang w:val="en-GB" w:eastAsia="en-GB"/>
        </w:rPr>
      </w:pPr>
    </w:p>
    <w:p w:rsidR="009B0C34" w:rsidRPr="009265A9" w:rsidRDefault="009B0C34" w:rsidP="009265A9">
      <w:pPr>
        <w:rPr>
          <w:lang w:val="en-GB" w:eastAsia="en-GB"/>
        </w:rPr>
      </w:pPr>
    </w:p>
    <w:p w:rsidR="009B0C34" w:rsidRPr="009265A9" w:rsidRDefault="009B0C34" w:rsidP="009265A9">
      <w:pPr>
        <w:rPr>
          <w:lang w:val="en-GB" w:eastAsia="en-GB"/>
        </w:rPr>
      </w:pPr>
    </w:p>
    <w:p w:rsidR="009B0C34" w:rsidRPr="009265A9" w:rsidRDefault="009B0C34" w:rsidP="009265A9">
      <w:pPr>
        <w:rPr>
          <w:lang w:val="en-GB" w:eastAsia="en-GB"/>
        </w:rPr>
      </w:pPr>
    </w:p>
    <w:p w:rsidR="009B0C34" w:rsidRPr="009265A9" w:rsidRDefault="009B0C34" w:rsidP="009265A9">
      <w:pPr>
        <w:rPr>
          <w:lang w:val="en-GB" w:eastAsia="en-GB"/>
        </w:rPr>
      </w:pPr>
    </w:p>
    <w:p w:rsidR="002013A5" w:rsidRPr="009265A9" w:rsidRDefault="002013A5" w:rsidP="004238E7">
      <w:pPr>
        <w:pStyle w:val="StyleHeading124ptBoldOrangeRightAfter12ptTop"/>
        <w:jc w:val="right"/>
      </w:pPr>
    </w:p>
    <w:p w:rsidR="002013A5" w:rsidRPr="00E64432" w:rsidRDefault="009B0C34" w:rsidP="004238E7">
      <w:pPr>
        <w:pStyle w:val="StyleHeading124ptBoldOrangeRightAfter12ptTop"/>
        <w:jc w:val="right"/>
        <w:rPr>
          <w:color w:val="C00000"/>
        </w:rPr>
      </w:pPr>
      <w:r w:rsidRPr="00E64432">
        <w:rPr>
          <w:color w:val="C00000"/>
        </w:rPr>
        <w:t>PRIME</w:t>
      </w:r>
      <w:r w:rsidR="002013A5" w:rsidRPr="00E64432">
        <w:rPr>
          <w:color w:val="C00000"/>
        </w:rPr>
        <w:t xml:space="preserve"> </w:t>
      </w:r>
      <w:r w:rsidRPr="00E64432">
        <w:rPr>
          <w:color w:val="C00000"/>
        </w:rPr>
        <w:t xml:space="preserve">- SAIL </w:t>
      </w:r>
      <w:r w:rsidR="002013A5" w:rsidRPr="00E64432">
        <w:rPr>
          <w:color w:val="C00000"/>
        </w:rPr>
        <w:t xml:space="preserve">Collaboration </w:t>
      </w:r>
    </w:p>
    <w:p w:rsidR="009B0C34" w:rsidRPr="00E64432" w:rsidRDefault="002013A5" w:rsidP="004238E7">
      <w:pPr>
        <w:pStyle w:val="StyleHeading124ptBoldOrangeRightAfter12ptTop"/>
        <w:jc w:val="right"/>
        <w:rPr>
          <w:color w:val="C00000"/>
        </w:rPr>
      </w:pPr>
      <w:r w:rsidRPr="00E64432">
        <w:rPr>
          <w:color w:val="C00000"/>
        </w:rPr>
        <w:t>Bid development support for linked data research</w:t>
      </w:r>
    </w:p>
    <w:p w:rsidR="002013A5" w:rsidRPr="00E64432" w:rsidRDefault="002013A5" w:rsidP="009265A9">
      <w:pPr>
        <w:pStyle w:val="StyleHeading124ptBoldOrangeRightAfter12ptTop"/>
        <w:rPr>
          <w:color w:val="C00000"/>
        </w:rPr>
      </w:pPr>
    </w:p>
    <w:p w:rsidR="00624FD8" w:rsidRDefault="00624FD8" w:rsidP="009265A9">
      <w:pPr>
        <w:pStyle w:val="StyleSub-Title1VioletTopSinglesolidlineViolet1pt"/>
      </w:pPr>
    </w:p>
    <w:p w:rsidR="004238E7" w:rsidRDefault="004238E7" w:rsidP="009265A9">
      <w:pPr>
        <w:pStyle w:val="StyleSub-Title1VioletTopSinglesolidlineViolet1pt"/>
      </w:pPr>
    </w:p>
    <w:p w:rsidR="004238E7" w:rsidRPr="004238E7" w:rsidRDefault="004238E7" w:rsidP="009265A9">
      <w:pPr>
        <w:pStyle w:val="StyleSub-Title1VioletTopSinglesolidlineViolet1pt"/>
        <w:rPr>
          <w:sz w:val="28"/>
          <w:szCs w:val="28"/>
        </w:rPr>
      </w:pPr>
    </w:p>
    <w:p w:rsidR="003C561F" w:rsidRPr="004238E7" w:rsidRDefault="003C561F" w:rsidP="009265A9">
      <w:pPr>
        <w:pStyle w:val="SubTitle3"/>
        <w:rPr>
          <w:color w:val="auto"/>
          <w:sz w:val="28"/>
          <w:szCs w:val="28"/>
        </w:rPr>
      </w:pPr>
      <w:r w:rsidRPr="004238E7">
        <w:rPr>
          <w:color w:val="auto"/>
          <w:sz w:val="28"/>
          <w:szCs w:val="28"/>
        </w:rPr>
        <w:t>Study contact person</w:t>
      </w:r>
      <w:r w:rsidR="009B0C34" w:rsidRPr="004238E7">
        <w:rPr>
          <w:color w:val="auto"/>
          <w:sz w:val="28"/>
          <w:szCs w:val="28"/>
        </w:rPr>
        <w:t>:</w:t>
      </w:r>
      <w:r w:rsidRPr="004238E7">
        <w:rPr>
          <w:color w:val="auto"/>
          <w:sz w:val="28"/>
          <w:szCs w:val="28"/>
        </w:rPr>
        <w:t xml:space="preserve"> </w:t>
      </w:r>
      <w:r w:rsidRPr="004238E7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[Presenter's name]"/>
            </w:textInput>
          </w:ffData>
        </w:fldChar>
      </w:r>
      <w:r w:rsidRPr="004238E7">
        <w:rPr>
          <w:sz w:val="28"/>
          <w:szCs w:val="28"/>
        </w:rPr>
        <w:instrText xml:space="preserve"> FORMTEXT </w:instrText>
      </w:r>
      <w:r w:rsidRPr="004238E7">
        <w:rPr>
          <w:sz w:val="28"/>
          <w:szCs w:val="28"/>
        </w:rPr>
      </w:r>
      <w:r w:rsidRPr="004238E7">
        <w:rPr>
          <w:sz w:val="28"/>
          <w:szCs w:val="28"/>
        </w:rPr>
        <w:fldChar w:fldCharType="separate"/>
      </w:r>
      <w:r w:rsidRPr="004238E7">
        <w:rPr>
          <w:sz w:val="28"/>
          <w:szCs w:val="28"/>
        </w:rPr>
        <w:t>[Title, Name]</w:t>
      </w:r>
      <w:r w:rsidRPr="004238E7">
        <w:rPr>
          <w:sz w:val="28"/>
          <w:szCs w:val="28"/>
        </w:rPr>
        <w:fldChar w:fldCharType="end"/>
      </w:r>
    </w:p>
    <w:p w:rsidR="00A255CC" w:rsidRPr="004238E7" w:rsidRDefault="00A255CC" w:rsidP="009265A9">
      <w:pPr>
        <w:pStyle w:val="SubTitle3"/>
        <w:rPr>
          <w:sz w:val="28"/>
          <w:szCs w:val="28"/>
        </w:rPr>
      </w:pPr>
    </w:p>
    <w:p w:rsidR="00A255CC" w:rsidRPr="004238E7" w:rsidRDefault="00A255CC" w:rsidP="009265A9">
      <w:pPr>
        <w:pStyle w:val="SubTitle3"/>
        <w:rPr>
          <w:color w:val="auto"/>
          <w:sz w:val="28"/>
          <w:szCs w:val="28"/>
        </w:rPr>
      </w:pPr>
      <w:r w:rsidRPr="004238E7">
        <w:rPr>
          <w:color w:val="auto"/>
          <w:sz w:val="28"/>
          <w:szCs w:val="28"/>
        </w:rPr>
        <w:t xml:space="preserve">Position in PRIME: </w:t>
      </w:r>
      <w:r w:rsidRPr="004238E7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[Presenter's name]"/>
            </w:textInput>
          </w:ffData>
        </w:fldChar>
      </w:r>
      <w:r w:rsidRPr="004238E7">
        <w:rPr>
          <w:sz w:val="28"/>
          <w:szCs w:val="28"/>
        </w:rPr>
        <w:instrText xml:space="preserve"> FORMTEXT </w:instrText>
      </w:r>
      <w:r w:rsidRPr="004238E7">
        <w:rPr>
          <w:sz w:val="28"/>
          <w:szCs w:val="28"/>
        </w:rPr>
      </w:r>
      <w:r w:rsidRPr="004238E7">
        <w:rPr>
          <w:sz w:val="28"/>
          <w:szCs w:val="28"/>
        </w:rPr>
        <w:fldChar w:fldCharType="separate"/>
      </w:r>
      <w:r w:rsidRPr="004238E7">
        <w:rPr>
          <w:sz w:val="28"/>
          <w:szCs w:val="28"/>
        </w:rPr>
        <w:t xml:space="preserve">[Role </w:t>
      </w:r>
      <w:r w:rsidR="002013A5" w:rsidRPr="004238E7">
        <w:rPr>
          <w:sz w:val="28"/>
          <w:szCs w:val="28"/>
        </w:rPr>
        <w:t xml:space="preserve">and </w:t>
      </w:r>
      <w:r w:rsidRPr="004238E7">
        <w:rPr>
          <w:sz w:val="28"/>
          <w:szCs w:val="28"/>
        </w:rPr>
        <w:t>title if applicable]</w:t>
      </w:r>
      <w:r w:rsidRPr="004238E7">
        <w:rPr>
          <w:sz w:val="28"/>
          <w:szCs w:val="28"/>
        </w:rPr>
        <w:fldChar w:fldCharType="end"/>
      </w:r>
    </w:p>
    <w:p w:rsidR="009B0C34" w:rsidRPr="004238E7" w:rsidRDefault="009B0C34" w:rsidP="009265A9">
      <w:pPr>
        <w:pStyle w:val="SubTitle3"/>
        <w:rPr>
          <w:sz w:val="28"/>
          <w:szCs w:val="28"/>
        </w:rPr>
      </w:pPr>
    </w:p>
    <w:p w:rsidR="003C561F" w:rsidRPr="004238E7" w:rsidRDefault="003C561F" w:rsidP="009265A9">
      <w:pPr>
        <w:pStyle w:val="SubTitle3"/>
        <w:rPr>
          <w:sz w:val="28"/>
          <w:szCs w:val="28"/>
        </w:rPr>
      </w:pPr>
    </w:p>
    <w:p w:rsidR="003C561F" w:rsidRPr="004238E7" w:rsidRDefault="003C561F" w:rsidP="009265A9">
      <w:pPr>
        <w:pStyle w:val="SubTitle3"/>
        <w:rPr>
          <w:color w:val="auto"/>
          <w:sz w:val="28"/>
          <w:szCs w:val="28"/>
        </w:rPr>
      </w:pPr>
      <w:r w:rsidRPr="004238E7">
        <w:rPr>
          <w:color w:val="auto"/>
          <w:sz w:val="28"/>
          <w:szCs w:val="28"/>
        </w:rPr>
        <w:t xml:space="preserve">Contact details: </w:t>
      </w:r>
      <w:r w:rsidRPr="004238E7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[Presenter's name]"/>
            </w:textInput>
          </w:ffData>
        </w:fldChar>
      </w:r>
      <w:r w:rsidRPr="004238E7">
        <w:rPr>
          <w:sz w:val="28"/>
          <w:szCs w:val="28"/>
        </w:rPr>
        <w:instrText xml:space="preserve"> FORMTEXT </w:instrText>
      </w:r>
      <w:r w:rsidRPr="004238E7">
        <w:rPr>
          <w:sz w:val="28"/>
          <w:szCs w:val="28"/>
        </w:rPr>
      </w:r>
      <w:r w:rsidRPr="004238E7">
        <w:rPr>
          <w:sz w:val="28"/>
          <w:szCs w:val="28"/>
        </w:rPr>
        <w:fldChar w:fldCharType="separate"/>
      </w:r>
      <w:r w:rsidRPr="004238E7">
        <w:rPr>
          <w:sz w:val="28"/>
          <w:szCs w:val="28"/>
        </w:rPr>
        <w:t>[Email, Telephone]</w:t>
      </w:r>
      <w:r w:rsidRPr="004238E7">
        <w:rPr>
          <w:sz w:val="28"/>
          <w:szCs w:val="28"/>
        </w:rPr>
        <w:fldChar w:fldCharType="end"/>
      </w:r>
    </w:p>
    <w:p w:rsidR="009B0C34" w:rsidRPr="004238E7" w:rsidRDefault="009B0C34" w:rsidP="009265A9">
      <w:pPr>
        <w:pStyle w:val="SubTitle3"/>
        <w:rPr>
          <w:sz w:val="28"/>
          <w:szCs w:val="28"/>
        </w:rPr>
      </w:pPr>
    </w:p>
    <w:p w:rsidR="009B0C34" w:rsidRPr="004238E7" w:rsidRDefault="009B0C34" w:rsidP="009265A9">
      <w:pPr>
        <w:pStyle w:val="SubTitle3"/>
        <w:rPr>
          <w:sz w:val="28"/>
          <w:szCs w:val="28"/>
        </w:rPr>
      </w:pPr>
    </w:p>
    <w:p w:rsidR="003C561F" w:rsidRPr="004238E7" w:rsidRDefault="003C561F" w:rsidP="009265A9">
      <w:pPr>
        <w:pStyle w:val="SubTitle3"/>
        <w:rPr>
          <w:sz w:val="28"/>
          <w:szCs w:val="28"/>
        </w:rPr>
      </w:pPr>
      <w:r w:rsidRPr="004238E7">
        <w:rPr>
          <w:color w:val="auto"/>
          <w:sz w:val="28"/>
          <w:szCs w:val="28"/>
        </w:rPr>
        <w:t xml:space="preserve">Organisation: </w:t>
      </w:r>
      <w:r w:rsidRPr="004238E7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[Presenter's name]"/>
            </w:textInput>
          </w:ffData>
        </w:fldChar>
      </w:r>
      <w:r w:rsidRPr="004238E7">
        <w:rPr>
          <w:sz w:val="28"/>
          <w:szCs w:val="28"/>
        </w:rPr>
        <w:instrText xml:space="preserve"> FORMTEXT </w:instrText>
      </w:r>
      <w:r w:rsidRPr="004238E7">
        <w:rPr>
          <w:sz w:val="28"/>
          <w:szCs w:val="28"/>
        </w:rPr>
      </w:r>
      <w:r w:rsidRPr="004238E7">
        <w:rPr>
          <w:sz w:val="28"/>
          <w:szCs w:val="28"/>
        </w:rPr>
        <w:fldChar w:fldCharType="separate"/>
      </w:r>
      <w:r w:rsidRPr="004238E7">
        <w:rPr>
          <w:sz w:val="28"/>
          <w:szCs w:val="28"/>
        </w:rPr>
        <w:t>[Name and Address]</w:t>
      </w:r>
      <w:r w:rsidRPr="004238E7">
        <w:rPr>
          <w:sz w:val="28"/>
          <w:szCs w:val="28"/>
        </w:rPr>
        <w:fldChar w:fldCharType="end"/>
      </w:r>
    </w:p>
    <w:p w:rsidR="009265A9" w:rsidRPr="004238E7" w:rsidRDefault="009265A9" w:rsidP="009265A9">
      <w:pPr>
        <w:pStyle w:val="SubTitle3"/>
        <w:rPr>
          <w:sz w:val="28"/>
          <w:szCs w:val="28"/>
        </w:rPr>
      </w:pPr>
    </w:p>
    <w:p w:rsidR="003C561F" w:rsidRPr="004238E7" w:rsidRDefault="009265A9" w:rsidP="009265A9">
      <w:pPr>
        <w:pStyle w:val="SubTitle3"/>
        <w:rPr>
          <w:sz w:val="28"/>
          <w:szCs w:val="28"/>
        </w:rPr>
      </w:pPr>
      <w:r w:rsidRPr="004238E7">
        <w:rPr>
          <w:color w:val="auto"/>
          <w:sz w:val="28"/>
          <w:szCs w:val="28"/>
        </w:rPr>
        <w:t>Date of request</w:t>
      </w:r>
      <w:r w:rsidR="003C561F" w:rsidRPr="00464D10">
        <w:rPr>
          <w:color w:val="auto"/>
          <w:sz w:val="28"/>
          <w:szCs w:val="28"/>
        </w:rPr>
        <w:t>:</w:t>
      </w:r>
      <w:r w:rsidR="003C561F" w:rsidRPr="004238E7">
        <w:rPr>
          <w:sz w:val="28"/>
          <w:szCs w:val="28"/>
        </w:rPr>
        <w:t xml:space="preserve"> </w:t>
      </w:r>
      <w:r w:rsidR="003C561F" w:rsidRPr="004238E7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[Presenter's name]"/>
            </w:textInput>
          </w:ffData>
        </w:fldChar>
      </w:r>
      <w:r w:rsidR="003C561F" w:rsidRPr="004238E7">
        <w:rPr>
          <w:sz w:val="28"/>
          <w:szCs w:val="28"/>
        </w:rPr>
        <w:instrText xml:space="preserve"> FORMTEXT </w:instrText>
      </w:r>
      <w:r w:rsidR="003C561F" w:rsidRPr="004238E7">
        <w:rPr>
          <w:sz w:val="28"/>
          <w:szCs w:val="28"/>
        </w:rPr>
      </w:r>
      <w:r w:rsidR="003C561F" w:rsidRPr="004238E7">
        <w:rPr>
          <w:sz w:val="28"/>
          <w:szCs w:val="28"/>
        </w:rPr>
        <w:fldChar w:fldCharType="separate"/>
      </w:r>
      <w:r w:rsidRPr="004238E7">
        <w:rPr>
          <w:sz w:val="28"/>
          <w:szCs w:val="28"/>
        </w:rPr>
        <w:t>[Date</w:t>
      </w:r>
      <w:r w:rsidR="003C561F" w:rsidRPr="004238E7">
        <w:rPr>
          <w:sz w:val="28"/>
          <w:szCs w:val="28"/>
        </w:rPr>
        <w:t>]</w:t>
      </w:r>
      <w:r w:rsidR="003C561F" w:rsidRPr="004238E7">
        <w:rPr>
          <w:sz w:val="28"/>
          <w:szCs w:val="28"/>
        </w:rPr>
        <w:fldChar w:fldCharType="end"/>
      </w:r>
    </w:p>
    <w:p w:rsidR="003C561F" w:rsidRPr="009265A9" w:rsidRDefault="003C561F" w:rsidP="009265A9">
      <w:pPr>
        <w:pStyle w:val="SubTitle3"/>
      </w:pPr>
    </w:p>
    <w:p w:rsidR="009B0C34" w:rsidRPr="009265A9" w:rsidRDefault="009B0C34" w:rsidP="009265A9">
      <w:pPr>
        <w:pStyle w:val="SubTitle3"/>
      </w:pPr>
    </w:p>
    <w:p w:rsidR="009B0C34" w:rsidRPr="009265A9" w:rsidRDefault="009B0C34" w:rsidP="009265A9">
      <w:pPr>
        <w:rPr>
          <w:rFonts w:eastAsia="Calibri"/>
          <w:lang w:val="en-GB"/>
        </w:rPr>
      </w:pPr>
    </w:p>
    <w:p w:rsidR="00E553F4" w:rsidRDefault="00E553F4" w:rsidP="009265A9">
      <w:pPr>
        <w:rPr>
          <w:rFonts w:eastAsia="Calibri"/>
          <w:lang w:val="en-GB"/>
        </w:rPr>
      </w:pPr>
    </w:p>
    <w:p w:rsidR="009C3CCA" w:rsidRDefault="009C3CCA" w:rsidP="009265A9">
      <w:pPr>
        <w:rPr>
          <w:rFonts w:eastAsia="Calibri"/>
          <w:lang w:val="en-GB"/>
        </w:rPr>
        <w:sectPr w:rsidR="009C3CCA" w:rsidSect="005F633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284" w:right="1080" w:bottom="1080" w:left="1080" w:header="720" w:footer="1022" w:gutter="0"/>
          <w:cols w:space="720"/>
          <w:titlePg/>
          <w:docGrid w:linePitch="299"/>
        </w:sectPr>
      </w:pPr>
    </w:p>
    <w:p w:rsidR="006038B0" w:rsidRPr="009265A9" w:rsidRDefault="006038B0" w:rsidP="00E64432">
      <w:pPr>
        <w:pStyle w:val="DocTitle2"/>
      </w:pPr>
    </w:p>
    <w:p w:rsidR="00E553F4" w:rsidRPr="00E64432" w:rsidRDefault="00814F83" w:rsidP="00E64432">
      <w:pPr>
        <w:pStyle w:val="DocTitle2"/>
      </w:pPr>
      <w:r w:rsidRPr="00E64432">
        <w:t>Request for SAIL support</w:t>
      </w:r>
    </w:p>
    <w:p w:rsidR="006038B0" w:rsidRPr="009265A9" w:rsidRDefault="006038B0" w:rsidP="00E64432">
      <w:pPr>
        <w:pStyle w:val="DocTitle2"/>
      </w:pPr>
    </w:p>
    <w:p w:rsidR="00814F83" w:rsidRPr="009265A9" w:rsidRDefault="006038B0" w:rsidP="009265A9">
      <w:r w:rsidRPr="009265A9"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r w:rsidRPr="009265A9">
        <w:instrText xml:space="preserve"> FORMTEXT </w:instrText>
      </w:r>
      <w:r w:rsidRPr="009265A9">
        <w:fldChar w:fldCharType="separate"/>
      </w:r>
      <w:r w:rsidR="00464D10">
        <w:t>[Please complete where</w:t>
      </w:r>
      <w:r w:rsidRPr="009265A9">
        <w:t xml:space="preserve"> applicable]</w:t>
      </w:r>
      <w:r w:rsidRPr="009265A9">
        <w:fldChar w:fldCharType="end"/>
      </w:r>
    </w:p>
    <w:p w:rsidR="002013A5" w:rsidRPr="009265A9" w:rsidRDefault="002013A5" w:rsidP="009265A9">
      <w:pPr>
        <w:rPr>
          <w:rFonts w:eastAsia="Calibri"/>
          <w:lang w:val="en-GB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1C7774" w:rsidRPr="009265A9" w:rsidTr="004C01C4">
        <w:trPr>
          <w:trHeight w:val="288"/>
        </w:trPr>
        <w:tc>
          <w:tcPr>
            <w:tcW w:w="10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1C7774" w:rsidRPr="009C3CCA" w:rsidRDefault="001C7774" w:rsidP="009265A9">
            <w:pPr>
              <w:pStyle w:val="StyleBlockTextArial8ptLeft0Before1ptAfter0"/>
              <w:numPr>
                <w:ilvl w:val="0"/>
                <w:numId w:val="19"/>
              </w:numPr>
              <w:rPr>
                <w:sz w:val="22"/>
              </w:rPr>
            </w:pPr>
            <w:r w:rsidRPr="009C3CCA">
              <w:rPr>
                <w:sz w:val="22"/>
              </w:rPr>
              <w:t xml:space="preserve">Request </w:t>
            </w:r>
            <w:r w:rsidR="004C01C4" w:rsidRPr="009C3CCA">
              <w:rPr>
                <w:sz w:val="22"/>
              </w:rPr>
              <w:t xml:space="preserve">type: </w:t>
            </w:r>
            <w:r w:rsidR="003D206B">
              <w:rPr>
                <w:sz w:val="22"/>
              </w:rPr>
              <w:t>Support Bid Development for Linked Health Data Research</w:t>
            </w:r>
          </w:p>
          <w:p w:rsidR="001C7774" w:rsidRPr="009265A9" w:rsidRDefault="001C7774" w:rsidP="009265A9">
            <w:pPr>
              <w:pStyle w:val="StyleBlockTextArial8ptLeft0Before1ptAfter0"/>
            </w:pPr>
          </w:p>
        </w:tc>
      </w:tr>
      <w:tr w:rsidR="001C7774" w:rsidRPr="009265A9" w:rsidTr="004C01C4">
        <w:tc>
          <w:tcPr>
            <w:tcW w:w="10222" w:type="dxa"/>
            <w:tcBorders>
              <w:top w:val="single" w:sz="4" w:space="0" w:color="auto"/>
            </w:tcBorders>
          </w:tcPr>
          <w:p w:rsidR="001C7774" w:rsidRPr="009265A9" w:rsidRDefault="001C7774" w:rsidP="009265A9">
            <w:pPr>
              <w:rPr>
                <w:rFonts w:ascii="Trebuchet MS" w:eastAsia="Calibri" w:hAnsi="Trebuchet MS"/>
                <w:lang w:val="en-GB"/>
              </w:rPr>
            </w:pPr>
            <w:r w:rsidRPr="009265A9"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Pr="009265A9">
              <w:t>[Please select below]</w:t>
            </w:r>
            <w:r w:rsidRPr="009265A9">
              <w:fldChar w:fldCharType="end"/>
            </w:r>
            <w:r w:rsidRPr="009265A9">
              <w:rPr>
                <w:rFonts w:ascii="Trebuchet MS" w:eastAsia="Calibri" w:hAnsi="Trebuchet MS" w:cs="Mangal"/>
                <w:lang w:val="en-GB"/>
              </w:rPr>
              <w:t xml:space="preserve">        </w:t>
            </w:r>
          </w:p>
          <w:p w:rsidR="001C7774" w:rsidRPr="009265A9" w:rsidRDefault="001C7774" w:rsidP="009265A9">
            <w:pPr>
              <w:rPr>
                <w:rFonts w:eastAsia="Calibri"/>
                <w:lang w:val="en-GB"/>
              </w:rPr>
            </w:pPr>
          </w:p>
          <w:p w:rsidR="001C7774" w:rsidRPr="009265A9" w:rsidRDefault="00E553F4" w:rsidP="009265A9">
            <w:pPr>
              <w:rPr>
                <w:rFonts w:eastAsia="Calibri"/>
                <w:lang w:val="en-GB"/>
              </w:rPr>
            </w:pPr>
            <w:r w:rsidRPr="009265A9">
              <w:rPr>
                <w:rFonts w:eastAsia="Calibri"/>
                <w:lang w:val="en-GB"/>
              </w:rPr>
              <w:t xml:space="preserve">             </w:t>
            </w:r>
            <w:r w:rsidR="001C7774" w:rsidRPr="009265A9">
              <w:rPr>
                <w:rFonts w:eastAsia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5.25pt;height:20.25pt" o:ole="">
                  <v:imagedata r:id="rId15" o:title=""/>
                </v:shape>
                <w:control r:id="rId16" w:name="OptionButton3211" w:shapeid="_x0000_i1031"/>
              </w:object>
            </w:r>
            <w:r w:rsidR="001C7774" w:rsidRPr="009265A9">
              <w:rPr>
                <w:rFonts w:eastAsia="Calibri"/>
              </w:rPr>
              <w:object w:dxaOrig="225" w:dyaOrig="225">
                <v:shape id="_x0000_i1033" type="#_x0000_t75" style="width:156pt;height:20.25pt" o:ole="">
                  <v:imagedata r:id="rId17" o:title=""/>
                </v:shape>
                <w:control r:id="rId18" w:name="OptionButton3111" w:shapeid="_x0000_i1033"/>
              </w:object>
            </w:r>
            <w:r w:rsidR="001C7774" w:rsidRPr="009265A9">
              <w:rPr>
                <w:rFonts w:eastAsia="Calibri"/>
              </w:rPr>
              <w:object w:dxaOrig="225" w:dyaOrig="225">
                <v:shape id="_x0000_i1035" type="#_x0000_t75" style="width:125.25pt;height:20.25pt" o:ole="">
                  <v:imagedata r:id="rId19" o:title=""/>
                </v:shape>
                <w:control r:id="rId20" w:name="OptionButton331" w:shapeid="_x0000_i1035"/>
              </w:object>
            </w:r>
          </w:p>
          <w:p w:rsidR="001C7774" w:rsidRPr="009265A9" w:rsidRDefault="001C7774" w:rsidP="009265A9">
            <w:pPr>
              <w:pStyle w:val="BlockText"/>
            </w:pPr>
          </w:p>
        </w:tc>
      </w:tr>
    </w:tbl>
    <w:p w:rsidR="00A255CC" w:rsidRPr="009265A9" w:rsidRDefault="00A255CC" w:rsidP="009265A9">
      <w:pPr>
        <w:pStyle w:val="Header2"/>
      </w:pPr>
    </w:p>
    <w:tbl>
      <w:tblPr>
        <w:tblStyle w:val="TableGrid"/>
        <w:tblpPr w:leftFromText="180" w:rightFromText="180" w:vertAnchor="text" w:horzAnchor="margin" w:tblpY="195"/>
        <w:tblW w:w="10173" w:type="dxa"/>
        <w:tblLook w:val="01E0" w:firstRow="1" w:lastRow="1" w:firstColumn="1" w:lastColumn="1" w:noHBand="0" w:noVBand="0"/>
      </w:tblPr>
      <w:tblGrid>
        <w:gridCol w:w="4786"/>
        <w:gridCol w:w="2835"/>
        <w:gridCol w:w="2552"/>
      </w:tblGrid>
      <w:tr w:rsidR="001C7774" w:rsidRPr="009265A9" w:rsidTr="002013A5">
        <w:trPr>
          <w:trHeight w:val="694"/>
        </w:trPr>
        <w:tc>
          <w:tcPr>
            <w:tcW w:w="4786" w:type="dxa"/>
            <w:shd w:val="clear" w:color="auto" w:fill="666666"/>
            <w:vAlign w:val="center"/>
          </w:tcPr>
          <w:p w:rsidR="001C7774" w:rsidRPr="009C3CCA" w:rsidRDefault="002013A5" w:rsidP="00464D10">
            <w:pPr>
              <w:pStyle w:val="BlockText"/>
              <w:rPr>
                <w:b/>
                <w:color w:val="FFFFFF" w:themeColor="background1"/>
              </w:rPr>
            </w:pPr>
            <w:r w:rsidRPr="009C3CCA">
              <w:rPr>
                <w:b/>
                <w:color w:val="FFFFFF" w:themeColor="background1"/>
              </w:rPr>
              <w:t>Proposed f</w:t>
            </w:r>
            <w:r w:rsidR="00464D10">
              <w:rPr>
                <w:b/>
                <w:color w:val="FFFFFF" w:themeColor="background1"/>
              </w:rPr>
              <w:t>unding s</w:t>
            </w:r>
            <w:r w:rsidR="001C7774" w:rsidRPr="009C3CCA">
              <w:rPr>
                <w:b/>
                <w:color w:val="FFFFFF" w:themeColor="background1"/>
              </w:rPr>
              <w:t>ource</w:t>
            </w:r>
          </w:p>
        </w:tc>
        <w:tc>
          <w:tcPr>
            <w:tcW w:w="2835" w:type="dxa"/>
            <w:shd w:val="clear" w:color="auto" w:fill="666666"/>
            <w:vAlign w:val="center"/>
          </w:tcPr>
          <w:p w:rsidR="001C7774" w:rsidRPr="009C3CCA" w:rsidRDefault="005F633B" w:rsidP="009265A9">
            <w:pPr>
              <w:pStyle w:val="Block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1C7774" w:rsidRPr="009C3CCA">
              <w:rPr>
                <w:b/>
                <w:color w:val="FFFFFF" w:themeColor="background1"/>
              </w:rPr>
              <w:t>ubmission deadline</w:t>
            </w:r>
          </w:p>
        </w:tc>
        <w:tc>
          <w:tcPr>
            <w:tcW w:w="2552" w:type="dxa"/>
            <w:shd w:val="clear" w:color="auto" w:fill="666666"/>
            <w:vAlign w:val="center"/>
          </w:tcPr>
          <w:p w:rsidR="001C7774" w:rsidRPr="009C3CCA" w:rsidRDefault="001C7774" w:rsidP="005F633B">
            <w:pPr>
              <w:pStyle w:val="BlockText"/>
              <w:rPr>
                <w:b/>
                <w:color w:val="FFFFFF" w:themeColor="background1"/>
              </w:rPr>
            </w:pPr>
            <w:r w:rsidRPr="009C3CCA">
              <w:rPr>
                <w:b/>
                <w:color w:val="FFFFFF" w:themeColor="background1"/>
              </w:rPr>
              <w:t>Proposed start date</w:t>
            </w:r>
          </w:p>
        </w:tc>
      </w:tr>
      <w:tr w:rsidR="001C7774" w:rsidRPr="009265A9" w:rsidTr="002013A5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1C7774" w:rsidRPr="009265A9" w:rsidRDefault="001C7774" w:rsidP="009265A9">
            <w:pPr>
              <w:pStyle w:val="BlockText"/>
            </w:pPr>
            <w:r w:rsidRPr="009265A9">
              <w:fldChar w:fldCharType="begin">
                <w:ffData>
                  <w:name w:val="Text17"/>
                  <w:enabled/>
                  <w:calcOnExit w:val="0"/>
                  <w:textInput>
                    <w:default w:val="[Humongous Insuranc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Pr="009265A9">
              <w:t>[Name]</w:t>
            </w:r>
            <w:r w:rsidRPr="009265A9"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C7774" w:rsidRPr="009265A9" w:rsidRDefault="001C7774" w:rsidP="009265A9">
            <w:pPr>
              <w:pStyle w:val="BlockText"/>
            </w:pPr>
            <w:r w:rsidRPr="009265A9">
              <w:fldChar w:fldCharType="begin">
                <w:ffData>
                  <w:name w:val="Text1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Pr="009265A9">
              <w:t>[Date]</w:t>
            </w:r>
            <w:r w:rsidRPr="009265A9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C7774" w:rsidRPr="009265A9" w:rsidRDefault="001C7774" w:rsidP="009265A9">
            <w:pPr>
              <w:pStyle w:val="BlockText"/>
            </w:pPr>
            <w:r w:rsidRPr="009265A9">
              <w:fldChar w:fldCharType="begin">
                <w:ffData>
                  <w:name w:val="Text1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Pr="009265A9">
              <w:t>[Date]</w:t>
            </w:r>
            <w:r w:rsidRPr="009265A9">
              <w:fldChar w:fldCharType="end"/>
            </w:r>
          </w:p>
        </w:tc>
      </w:tr>
      <w:tr w:rsidR="001C7774" w:rsidRPr="009265A9" w:rsidTr="002013A5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1C7774" w:rsidRPr="009265A9" w:rsidRDefault="001C7774" w:rsidP="009265A9">
            <w:pPr>
              <w:pStyle w:val="BlockText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C7774" w:rsidRPr="009265A9" w:rsidRDefault="001C7774" w:rsidP="009265A9">
            <w:pPr>
              <w:pStyle w:val="BlockText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C7774" w:rsidRPr="009265A9" w:rsidRDefault="001C7774" w:rsidP="009265A9">
            <w:pPr>
              <w:pStyle w:val="BlockText"/>
            </w:pPr>
          </w:p>
        </w:tc>
      </w:tr>
    </w:tbl>
    <w:p w:rsidR="004C01C4" w:rsidRPr="009265A9" w:rsidRDefault="004C01C4" w:rsidP="009265A9">
      <w:pPr>
        <w:pStyle w:val="Header2"/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694"/>
        <w:gridCol w:w="3192"/>
        <w:gridCol w:w="3321"/>
      </w:tblGrid>
      <w:tr w:rsidR="00C262D1" w:rsidRPr="009265A9" w:rsidTr="00C262D1">
        <w:trPr>
          <w:trHeight w:val="288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C262D1" w:rsidRPr="009C3CCA" w:rsidRDefault="004C01C4" w:rsidP="009265A9">
            <w:pPr>
              <w:pStyle w:val="StyleBlockTextArial8ptLeft0Before1ptAfter0"/>
              <w:rPr>
                <w:sz w:val="22"/>
              </w:rPr>
            </w:pPr>
            <w:r w:rsidRPr="009C3CCA">
              <w:rPr>
                <w:sz w:val="22"/>
              </w:rPr>
              <w:t xml:space="preserve">Research team members </w:t>
            </w:r>
          </w:p>
          <w:p w:rsidR="00802376" w:rsidRPr="009265A9" w:rsidRDefault="00802376" w:rsidP="009265A9">
            <w:pPr>
              <w:pStyle w:val="StyleBlockTextArial8ptLeft0Before1ptAfter0"/>
            </w:pPr>
          </w:p>
        </w:tc>
      </w:tr>
      <w:tr w:rsidR="00C262D1" w:rsidRPr="009265A9" w:rsidTr="00C262D1"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262D1" w:rsidRPr="009265A9" w:rsidRDefault="00E553F4" w:rsidP="009265A9">
            <w:pPr>
              <w:pStyle w:val="BlockText"/>
            </w:pPr>
            <w:r w:rsidRPr="009265A9">
              <w:t>N</w:t>
            </w:r>
            <w:r w:rsidR="00C262D1" w:rsidRPr="009265A9">
              <w:t>ame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262D1" w:rsidRPr="009265A9" w:rsidRDefault="00C262D1" w:rsidP="009265A9">
            <w:pPr>
              <w:pStyle w:val="BlockText"/>
            </w:pPr>
            <w:r w:rsidRPr="009265A9">
              <w:t>Role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262D1" w:rsidRPr="009265A9" w:rsidRDefault="00C262D1" w:rsidP="009265A9">
            <w:pPr>
              <w:pStyle w:val="BlockText"/>
            </w:pPr>
            <w:r w:rsidRPr="009265A9">
              <w:t>Responsibilities</w:t>
            </w:r>
          </w:p>
        </w:tc>
      </w:tr>
      <w:tr w:rsidR="00C262D1" w:rsidRPr="009265A9" w:rsidTr="00C262D1"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C262D1" w:rsidRPr="009265A9" w:rsidRDefault="00C262D1" w:rsidP="009265A9">
            <w:pPr>
              <w:pStyle w:val="BlockText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C262D1" w:rsidRPr="009265A9" w:rsidRDefault="00C262D1" w:rsidP="009265A9">
            <w:pPr>
              <w:pStyle w:val="BlockText"/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C262D1" w:rsidRPr="009265A9" w:rsidRDefault="00C262D1" w:rsidP="009265A9">
            <w:pPr>
              <w:pStyle w:val="BlockText"/>
            </w:pPr>
          </w:p>
        </w:tc>
      </w:tr>
      <w:tr w:rsidR="004C01C4" w:rsidRPr="009265A9" w:rsidTr="00C262D1"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4C01C4" w:rsidRPr="009265A9" w:rsidRDefault="004C01C4" w:rsidP="009265A9">
            <w:pPr>
              <w:pStyle w:val="BlockText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C01C4" w:rsidRPr="009265A9" w:rsidRDefault="004C01C4" w:rsidP="009265A9">
            <w:pPr>
              <w:pStyle w:val="BlockText"/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4C01C4" w:rsidRPr="009265A9" w:rsidRDefault="004C01C4" w:rsidP="009265A9">
            <w:pPr>
              <w:pStyle w:val="BlockText"/>
            </w:pPr>
          </w:p>
        </w:tc>
      </w:tr>
    </w:tbl>
    <w:p w:rsidR="004C01C4" w:rsidRPr="009265A9" w:rsidRDefault="004C01C4" w:rsidP="009265A9">
      <w:pPr>
        <w:pStyle w:val="Header2"/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6975"/>
        <w:gridCol w:w="3232"/>
        <w:gridCol w:w="15"/>
      </w:tblGrid>
      <w:tr w:rsidR="004C01C4" w:rsidRPr="009265A9" w:rsidTr="004C01C4">
        <w:trPr>
          <w:trHeight w:val="288"/>
        </w:trPr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4C01C4" w:rsidRPr="009C3CCA" w:rsidRDefault="004C01C4" w:rsidP="009265A9">
            <w:pPr>
              <w:pStyle w:val="StyleBlockTextArial8ptLeft0Before1ptAfter0"/>
              <w:numPr>
                <w:ilvl w:val="0"/>
                <w:numId w:val="19"/>
              </w:numPr>
              <w:rPr>
                <w:sz w:val="22"/>
              </w:rPr>
            </w:pPr>
            <w:r w:rsidRPr="009C3CCA">
              <w:rPr>
                <w:sz w:val="22"/>
              </w:rPr>
              <w:t xml:space="preserve">Request type: </w:t>
            </w:r>
            <w:r w:rsidR="003D206B">
              <w:rPr>
                <w:sz w:val="22"/>
              </w:rPr>
              <w:t xml:space="preserve">Support </w:t>
            </w:r>
            <w:r w:rsidRPr="009C3CCA">
              <w:rPr>
                <w:sz w:val="22"/>
              </w:rPr>
              <w:t>Dissemination and Impact</w:t>
            </w:r>
            <w:r w:rsidR="003D206B">
              <w:rPr>
                <w:sz w:val="22"/>
              </w:rPr>
              <w:t xml:space="preserve"> of Linked Health Data Research</w:t>
            </w:r>
          </w:p>
          <w:p w:rsidR="004C01C4" w:rsidRPr="009265A9" w:rsidRDefault="004C01C4" w:rsidP="009265A9">
            <w:pPr>
              <w:pStyle w:val="StyleBlockTextArial8ptLeft0Before1ptAfter0"/>
            </w:pPr>
          </w:p>
        </w:tc>
      </w:tr>
      <w:tr w:rsidR="00E553F4" w:rsidRPr="009265A9" w:rsidTr="00E553F4">
        <w:trPr>
          <w:gridAfter w:val="1"/>
          <w:wAfter w:w="15" w:type="dxa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553F4" w:rsidRPr="009265A9" w:rsidRDefault="00E553F4" w:rsidP="009265A9">
            <w:pPr>
              <w:pStyle w:val="BlockText"/>
            </w:pPr>
            <w:r w:rsidRPr="009265A9">
              <w:t>Expected outputs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553F4" w:rsidRPr="009265A9" w:rsidRDefault="00E553F4" w:rsidP="009265A9">
            <w:pPr>
              <w:pStyle w:val="BlockText"/>
            </w:pPr>
            <w:r w:rsidRPr="009265A9">
              <w:t xml:space="preserve">Proposed submission date </w:t>
            </w:r>
          </w:p>
        </w:tc>
      </w:tr>
      <w:tr w:rsidR="00E553F4" w:rsidRPr="009265A9" w:rsidTr="00E553F4">
        <w:trPr>
          <w:gridAfter w:val="1"/>
          <w:wAfter w:w="15" w:type="dxa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3F4" w:rsidRPr="009265A9" w:rsidRDefault="00E553F4" w:rsidP="009265A9">
            <w:pPr>
              <w:pStyle w:val="BlockText"/>
            </w:pPr>
            <w:r w:rsidRPr="009265A9">
              <w:fldChar w:fldCharType="begin">
                <w:ffData>
                  <w:name w:val="Text17"/>
                  <w:enabled/>
                  <w:calcOnExit w:val="0"/>
                  <w:textInput>
                    <w:default w:val="[Humongous Insuranc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="003D206B">
              <w:t>[Journal paper</w:t>
            </w:r>
            <w:r w:rsidRPr="009265A9">
              <w:t>, Seminars, Conference events, alternative outputs]</w:t>
            </w:r>
            <w:r w:rsidRPr="009265A9">
              <w:fldChar w:fldCharType="end"/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3F4" w:rsidRPr="009265A9" w:rsidRDefault="00E553F4" w:rsidP="009265A9">
            <w:pPr>
              <w:pStyle w:val="BlockText"/>
            </w:pPr>
            <w:r w:rsidRPr="009265A9">
              <w:fldChar w:fldCharType="begin">
                <w:ffData>
                  <w:name w:val="Text1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Pr="009265A9">
              <w:t>[Date]</w:t>
            </w:r>
            <w:r w:rsidRPr="009265A9">
              <w:fldChar w:fldCharType="end"/>
            </w:r>
          </w:p>
        </w:tc>
      </w:tr>
      <w:tr w:rsidR="00E553F4" w:rsidRPr="009265A9" w:rsidTr="00E553F4">
        <w:trPr>
          <w:gridAfter w:val="1"/>
          <w:wAfter w:w="15" w:type="dxa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3F4" w:rsidRPr="009265A9" w:rsidRDefault="00E553F4" w:rsidP="009265A9">
            <w:pPr>
              <w:pStyle w:val="BlockText"/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3F4" w:rsidRPr="009265A9" w:rsidRDefault="00E553F4" w:rsidP="009265A9">
            <w:pPr>
              <w:pStyle w:val="BlockText"/>
            </w:pPr>
          </w:p>
        </w:tc>
      </w:tr>
    </w:tbl>
    <w:p w:rsidR="004C01C4" w:rsidRPr="009265A9" w:rsidRDefault="004C01C4" w:rsidP="009265A9">
      <w:pPr>
        <w:pStyle w:val="Header2"/>
      </w:pPr>
    </w:p>
    <w:p w:rsidR="006038B0" w:rsidRPr="009265A9" w:rsidRDefault="006038B0" w:rsidP="009265A9">
      <w:pPr>
        <w:pStyle w:val="Header2"/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  <w:gridCol w:w="15"/>
      </w:tblGrid>
      <w:tr w:rsidR="004C01C4" w:rsidRPr="009265A9" w:rsidTr="004C01C4">
        <w:trPr>
          <w:trHeight w:val="288"/>
        </w:trPr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4C01C4" w:rsidRPr="009C3CCA" w:rsidRDefault="004C01C4" w:rsidP="009265A9">
            <w:pPr>
              <w:pStyle w:val="StyleBlockTextArial8ptLeft0Before1ptAfter0"/>
              <w:numPr>
                <w:ilvl w:val="0"/>
                <w:numId w:val="19"/>
              </w:numPr>
              <w:rPr>
                <w:sz w:val="22"/>
              </w:rPr>
            </w:pPr>
            <w:r w:rsidRPr="009C3CCA">
              <w:rPr>
                <w:sz w:val="22"/>
              </w:rPr>
              <w:t xml:space="preserve">Request type:  </w:t>
            </w:r>
            <w:r w:rsidR="003D206B">
              <w:rPr>
                <w:sz w:val="22"/>
              </w:rPr>
              <w:t xml:space="preserve">SAIL </w:t>
            </w:r>
            <w:r w:rsidRPr="009C3CCA">
              <w:rPr>
                <w:sz w:val="22"/>
              </w:rPr>
              <w:t>Data</w:t>
            </w:r>
            <w:r w:rsidR="003D206B">
              <w:rPr>
                <w:sz w:val="22"/>
              </w:rPr>
              <w:t xml:space="preserve"> Access </w:t>
            </w:r>
            <w:r w:rsidR="005F633B">
              <w:rPr>
                <w:sz w:val="22"/>
              </w:rPr>
              <w:t>Q</w:t>
            </w:r>
            <w:r w:rsidR="00E553F4" w:rsidRPr="009C3CCA">
              <w:rPr>
                <w:sz w:val="22"/>
              </w:rPr>
              <w:t>uery</w:t>
            </w:r>
          </w:p>
          <w:p w:rsidR="004C01C4" w:rsidRPr="009265A9" w:rsidRDefault="004C01C4" w:rsidP="009265A9">
            <w:pPr>
              <w:pStyle w:val="StyleBlockTextArial8ptLeft0Before1ptAfter0"/>
            </w:pPr>
          </w:p>
        </w:tc>
      </w:tr>
      <w:tr w:rsidR="00464D10" w:rsidRPr="009265A9" w:rsidTr="005F633B">
        <w:trPr>
          <w:gridAfter w:val="1"/>
          <w:wAfter w:w="15" w:type="dxa"/>
          <w:trHeight w:val="68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64D10" w:rsidRPr="009265A9" w:rsidRDefault="00464D10" w:rsidP="009265A9">
            <w:pPr>
              <w:pStyle w:val="BlockText"/>
            </w:pPr>
            <w:r w:rsidRPr="009265A9">
              <w:t>Information governance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64D10" w:rsidRPr="009265A9" w:rsidRDefault="00464D10" w:rsidP="009265A9">
            <w:pPr>
              <w:pStyle w:val="BlockText"/>
            </w:pPr>
            <w:r w:rsidRPr="009265A9">
              <w:t xml:space="preserve">Data </w:t>
            </w:r>
            <w:r>
              <w:t>type</w:t>
            </w:r>
          </w:p>
        </w:tc>
      </w:tr>
      <w:tr w:rsidR="00464D10" w:rsidRPr="009265A9" w:rsidTr="005F633B">
        <w:trPr>
          <w:trHeight w:val="921"/>
        </w:trPr>
        <w:tc>
          <w:tcPr>
            <w:tcW w:w="5104" w:type="dxa"/>
            <w:tcBorders>
              <w:top w:val="single" w:sz="4" w:space="0" w:color="auto"/>
            </w:tcBorders>
          </w:tcPr>
          <w:p w:rsidR="00464D10" w:rsidRPr="009265A9" w:rsidRDefault="00464D10" w:rsidP="009265A9">
            <w:pPr>
              <w:rPr>
                <w:rFonts w:ascii="Trebuchet MS" w:eastAsia="Calibri" w:hAnsi="Trebuchet MS"/>
                <w:lang w:val="en-GB"/>
              </w:rPr>
            </w:pPr>
            <w:r w:rsidRPr="009265A9"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="003D206B">
              <w:t>[P</w:t>
            </w:r>
            <w:r w:rsidRPr="009265A9">
              <w:t>lease state required support]</w:t>
            </w:r>
            <w:r w:rsidRPr="009265A9">
              <w:fldChar w:fldCharType="end"/>
            </w:r>
            <w:r w:rsidRPr="009265A9">
              <w:rPr>
                <w:rFonts w:ascii="Trebuchet MS" w:eastAsia="Calibri" w:hAnsi="Trebuchet MS" w:cs="Mangal"/>
                <w:lang w:val="en-GB"/>
              </w:rPr>
              <w:t xml:space="preserve">        </w:t>
            </w:r>
          </w:p>
          <w:p w:rsidR="00464D10" w:rsidRPr="009265A9" w:rsidRDefault="00464D10" w:rsidP="009265A9"/>
        </w:tc>
        <w:tc>
          <w:tcPr>
            <w:tcW w:w="5118" w:type="dxa"/>
            <w:gridSpan w:val="2"/>
            <w:tcBorders>
              <w:top w:val="single" w:sz="4" w:space="0" w:color="auto"/>
            </w:tcBorders>
          </w:tcPr>
          <w:p w:rsidR="00464D10" w:rsidRPr="00464D10" w:rsidRDefault="00464D10" w:rsidP="00464D10">
            <w:pPr>
              <w:rPr>
                <w:rFonts w:ascii="Trebuchet MS" w:eastAsia="Calibri" w:hAnsi="Trebuchet MS"/>
                <w:lang w:val="en-GB"/>
              </w:rPr>
            </w:pPr>
            <w:r w:rsidRPr="009265A9"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>
              <w:t>[data</w:t>
            </w:r>
            <w:r w:rsidRPr="009265A9">
              <w:t xml:space="preserve"> source, variables, size</w:t>
            </w:r>
            <w:r>
              <w:t>,</w:t>
            </w:r>
            <w:r w:rsidRPr="009265A9">
              <w:t xml:space="preserve"> volume, case mix, completeness]</w:t>
            </w:r>
            <w:r w:rsidRPr="009265A9">
              <w:fldChar w:fldCharType="end"/>
            </w:r>
            <w:r w:rsidRPr="009265A9">
              <w:rPr>
                <w:rFonts w:ascii="Trebuchet MS" w:eastAsia="Calibri" w:hAnsi="Trebuchet MS" w:cs="Mangal"/>
                <w:lang w:val="en-GB"/>
              </w:rPr>
              <w:t xml:space="preserve">      </w:t>
            </w:r>
          </w:p>
        </w:tc>
      </w:tr>
    </w:tbl>
    <w:p w:rsidR="004C01C4" w:rsidRPr="009C3CCA" w:rsidRDefault="004C01C4" w:rsidP="009265A9">
      <w:pPr>
        <w:pStyle w:val="Header2"/>
        <w:rPr>
          <w:sz w:val="22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E553F4" w:rsidRPr="009C3CCA" w:rsidTr="00E553F4">
        <w:trPr>
          <w:trHeight w:val="288"/>
        </w:trPr>
        <w:tc>
          <w:tcPr>
            <w:tcW w:w="10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E553F4" w:rsidRPr="009C3CCA" w:rsidRDefault="00E553F4" w:rsidP="009265A9">
            <w:pPr>
              <w:pStyle w:val="StyleBlockTextArial8ptLeft0Before1ptAfter0"/>
              <w:numPr>
                <w:ilvl w:val="0"/>
                <w:numId w:val="19"/>
              </w:numPr>
              <w:rPr>
                <w:sz w:val="22"/>
              </w:rPr>
            </w:pPr>
            <w:r w:rsidRPr="009C3CCA">
              <w:rPr>
                <w:sz w:val="22"/>
              </w:rPr>
              <w:t>Request type: Other</w:t>
            </w:r>
          </w:p>
          <w:p w:rsidR="00E553F4" w:rsidRPr="009C3CCA" w:rsidRDefault="00E553F4" w:rsidP="009265A9">
            <w:pPr>
              <w:pStyle w:val="StyleBlockTextArial8ptLeft0Before1ptAfter0"/>
              <w:rPr>
                <w:sz w:val="22"/>
              </w:rPr>
            </w:pPr>
          </w:p>
        </w:tc>
      </w:tr>
      <w:tr w:rsidR="00E553F4" w:rsidRPr="009265A9" w:rsidTr="00E553F4">
        <w:tc>
          <w:tcPr>
            <w:tcW w:w="10222" w:type="dxa"/>
            <w:tcBorders>
              <w:top w:val="single" w:sz="4" w:space="0" w:color="auto"/>
            </w:tcBorders>
          </w:tcPr>
          <w:p w:rsidR="00E553F4" w:rsidRPr="009265A9" w:rsidRDefault="00E553F4" w:rsidP="009265A9">
            <w:pPr>
              <w:rPr>
                <w:rFonts w:ascii="Trebuchet MS" w:eastAsia="Calibri" w:hAnsi="Trebuchet MS"/>
                <w:lang w:val="en-GB"/>
              </w:rPr>
            </w:pPr>
            <w:r w:rsidRPr="009265A9"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="003D206B">
              <w:t>[P</w:t>
            </w:r>
            <w:bookmarkStart w:id="0" w:name="_GoBack"/>
            <w:bookmarkEnd w:id="0"/>
            <w:r w:rsidRPr="009265A9">
              <w:t>lease state below]</w:t>
            </w:r>
            <w:r w:rsidRPr="009265A9">
              <w:fldChar w:fldCharType="end"/>
            </w:r>
            <w:r w:rsidRPr="009265A9">
              <w:rPr>
                <w:rFonts w:ascii="Trebuchet MS" w:eastAsia="Calibri" w:hAnsi="Trebuchet MS" w:cs="Mangal"/>
                <w:lang w:val="en-GB"/>
              </w:rPr>
              <w:t xml:space="preserve">        </w:t>
            </w:r>
          </w:p>
          <w:p w:rsidR="00E553F4" w:rsidRPr="009265A9" w:rsidRDefault="00E553F4" w:rsidP="009265A9">
            <w:pPr>
              <w:rPr>
                <w:rFonts w:eastAsia="Calibri"/>
                <w:lang w:val="en-GB"/>
              </w:rPr>
            </w:pPr>
          </w:p>
          <w:p w:rsidR="00E553F4" w:rsidRPr="009265A9" w:rsidRDefault="00E553F4" w:rsidP="009265A9">
            <w:pPr>
              <w:rPr>
                <w:rFonts w:eastAsia="Calibri"/>
                <w:lang w:val="en-GB"/>
              </w:rPr>
            </w:pPr>
          </w:p>
          <w:p w:rsidR="00E553F4" w:rsidRPr="009265A9" w:rsidRDefault="00E553F4" w:rsidP="009265A9"/>
        </w:tc>
      </w:tr>
    </w:tbl>
    <w:p w:rsidR="00E553F4" w:rsidRPr="009265A9" w:rsidRDefault="00E553F4" w:rsidP="009265A9">
      <w:pPr>
        <w:pStyle w:val="Header2"/>
      </w:pPr>
    </w:p>
    <w:p w:rsidR="006038B0" w:rsidRPr="009265A9" w:rsidRDefault="006038B0" w:rsidP="009265A9">
      <w:pPr>
        <w:pStyle w:val="Header2"/>
      </w:pPr>
    </w:p>
    <w:p w:rsidR="009C3CCA" w:rsidRDefault="009C3CCA" w:rsidP="009265A9">
      <w:pPr>
        <w:pStyle w:val="Header2"/>
        <w:sectPr w:rsidR="009C3CCA" w:rsidSect="005F633B">
          <w:footerReference w:type="default" r:id="rId21"/>
          <w:pgSz w:w="12240" w:h="15840" w:code="1"/>
          <w:pgMar w:top="284" w:right="1080" w:bottom="1080" w:left="1080" w:header="720" w:footer="1022" w:gutter="0"/>
          <w:pgNumType w:start="1"/>
          <w:cols w:space="720"/>
          <w:titlePg/>
          <w:docGrid w:linePitch="299"/>
        </w:sectPr>
      </w:pPr>
    </w:p>
    <w:p w:rsidR="009C3CCA" w:rsidRDefault="009C3CCA" w:rsidP="00E64432">
      <w:pPr>
        <w:pStyle w:val="DocTitle2"/>
        <w:sectPr w:rsidR="009C3CCA" w:rsidSect="009C3CCA">
          <w:type w:val="continuous"/>
          <w:pgSz w:w="12240" w:h="15840" w:code="1"/>
          <w:pgMar w:top="284" w:right="1080" w:bottom="1080" w:left="1080" w:header="720" w:footer="1022" w:gutter="0"/>
          <w:pgNumType w:start="2"/>
          <w:cols w:space="720"/>
          <w:titlePg/>
        </w:sectPr>
      </w:pPr>
    </w:p>
    <w:p w:rsidR="009C3CCA" w:rsidRDefault="009C3CCA" w:rsidP="00E64432">
      <w:pPr>
        <w:pStyle w:val="DocTitle2"/>
      </w:pPr>
    </w:p>
    <w:p w:rsidR="00814F83" w:rsidRPr="00E64432" w:rsidRDefault="00814F83" w:rsidP="00E64432">
      <w:pPr>
        <w:pStyle w:val="DocTitle2"/>
      </w:pPr>
      <w:r w:rsidRPr="00E64432">
        <w:t>Project</w:t>
      </w:r>
      <w:r w:rsidR="00802376" w:rsidRPr="00E64432">
        <w:t>/Trial</w:t>
      </w:r>
      <w:r w:rsidRPr="00E64432">
        <w:t xml:space="preserve"> Proposal </w:t>
      </w:r>
    </w:p>
    <w:p w:rsidR="006038B0" w:rsidRDefault="006038B0" w:rsidP="009265A9">
      <w:pPr>
        <w:pStyle w:val="Header2"/>
      </w:pPr>
    </w:p>
    <w:tbl>
      <w:tblPr>
        <w:tblStyle w:val="TableGrid"/>
        <w:tblpPr w:leftFromText="180" w:rightFromText="180" w:vertAnchor="text" w:horzAnchor="margin" w:tblpY="247"/>
        <w:tblW w:w="10348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C3CCA" w:rsidRPr="009C3CCA" w:rsidTr="009C3CCA">
        <w:trPr>
          <w:trHeight w:val="288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9C3CCA" w:rsidRPr="009C3CCA" w:rsidRDefault="009C3CCA" w:rsidP="009C3CCA">
            <w:pPr>
              <w:pStyle w:val="StyleBlockTextArial8ptLeft0Before1ptAfter0"/>
              <w:rPr>
                <w:sz w:val="22"/>
              </w:rPr>
            </w:pPr>
            <w:r>
              <w:rPr>
                <w:sz w:val="22"/>
              </w:rPr>
              <w:t>Project</w:t>
            </w:r>
            <w:r w:rsidR="00464D10">
              <w:rPr>
                <w:sz w:val="22"/>
              </w:rPr>
              <w:t>/trial t</w:t>
            </w:r>
            <w:r>
              <w:rPr>
                <w:sz w:val="22"/>
              </w:rPr>
              <w:t>itle</w:t>
            </w:r>
          </w:p>
        </w:tc>
      </w:tr>
      <w:tr w:rsidR="009C3CCA" w:rsidRPr="009265A9" w:rsidTr="009C3CCA">
        <w:tc>
          <w:tcPr>
            <w:tcW w:w="10348" w:type="dxa"/>
            <w:tcBorders>
              <w:top w:val="single" w:sz="4" w:space="0" w:color="auto"/>
            </w:tcBorders>
          </w:tcPr>
          <w:p w:rsidR="009C3CCA" w:rsidRPr="009265A9" w:rsidRDefault="009C3CCA" w:rsidP="00464D10">
            <w:pPr>
              <w:pStyle w:val="BlockText"/>
              <w:ind w:left="0"/>
            </w:pPr>
          </w:p>
        </w:tc>
      </w:tr>
    </w:tbl>
    <w:p w:rsidR="006038B0" w:rsidRPr="009265A9" w:rsidRDefault="006038B0" w:rsidP="009265A9">
      <w:pPr>
        <w:pStyle w:val="Header2"/>
      </w:pPr>
    </w:p>
    <w:tbl>
      <w:tblPr>
        <w:tblStyle w:val="TableGrid"/>
        <w:tblpPr w:leftFromText="180" w:rightFromText="180" w:vertAnchor="text" w:horzAnchor="margin" w:tblpY="247"/>
        <w:tblW w:w="10348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265A9" w:rsidRPr="009265A9" w:rsidTr="00624FD8">
        <w:trPr>
          <w:trHeight w:val="288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624FD8" w:rsidRPr="009C3CCA" w:rsidRDefault="00464D10" w:rsidP="00E64432">
            <w:pPr>
              <w:pStyle w:val="StyleBlockTextArial8ptLeft0Before1ptAfter0"/>
              <w:rPr>
                <w:sz w:val="22"/>
              </w:rPr>
            </w:pPr>
            <w:r>
              <w:rPr>
                <w:sz w:val="22"/>
              </w:rPr>
              <w:t xml:space="preserve">Project/trial </w:t>
            </w:r>
            <w:r w:rsidR="00E64432">
              <w:rPr>
                <w:sz w:val="22"/>
              </w:rPr>
              <w:t>outline</w:t>
            </w:r>
          </w:p>
        </w:tc>
      </w:tr>
      <w:tr w:rsidR="009C3CCA" w:rsidRPr="009265A9" w:rsidTr="00624FD8">
        <w:tc>
          <w:tcPr>
            <w:tcW w:w="10348" w:type="dxa"/>
            <w:tcBorders>
              <w:top w:val="single" w:sz="4" w:space="0" w:color="auto"/>
            </w:tcBorders>
          </w:tcPr>
          <w:p w:rsidR="00624FD8" w:rsidRPr="009265A9" w:rsidRDefault="00624FD8" w:rsidP="00464D10">
            <w:pPr>
              <w:pStyle w:val="BlockText"/>
              <w:ind w:left="0"/>
            </w:pPr>
            <w:r w:rsidRPr="009265A9"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="003D206B">
              <w:t>[A</w:t>
            </w:r>
            <w:r w:rsidR="00556C8C">
              <w:t>ims/o</w:t>
            </w:r>
            <w:r w:rsidRPr="009265A9">
              <w:t>bjectives</w:t>
            </w:r>
            <w:r w:rsidR="00556C8C">
              <w:t xml:space="preserve"> and expected outcomes</w:t>
            </w:r>
            <w:r w:rsidRPr="009265A9">
              <w:t>]</w:t>
            </w:r>
            <w:r w:rsidRPr="009265A9">
              <w:fldChar w:fldCharType="end"/>
            </w:r>
          </w:p>
          <w:p w:rsidR="00624FD8" w:rsidRPr="009265A9" w:rsidRDefault="00624FD8" w:rsidP="009265A9">
            <w:pPr>
              <w:pStyle w:val="BlockText"/>
            </w:pPr>
          </w:p>
        </w:tc>
      </w:tr>
      <w:tr w:rsidR="009265A9" w:rsidRPr="009265A9" w:rsidTr="00624FD8">
        <w:tblPrEx>
          <w:tblBorders>
            <w:insideH w:val="single" w:sz="4" w:space="0" w:color="auto"/>
          </w:tblBorders>
        </w:tblPrEx>
        <w:trPr>
          <w:trHeight w:val="28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624FD8" w:rsidRPr="009C3CCA" w:rsidRDefault="00464D10" w:rsidP="009265A9">
            <w:pPr>
              <w:pStyle w:val="StyleBlockTextArial8ptLeft0Before1ptAfter0"/>
              <w:rPr>
                <w:sz w:val="22"/>
              </w:rPr>
            </w:pPr>
            <w:r>
              <w:rPr>
                <w:sz w:val="22"/>
              </w:rPr>
              <w:t>SAIL</w:t>
            </w:r>
            <w:r w:rsidR="00E64432">
              <w:rPr>
                <w:sz w:val="22"/>
              </w:rPr>
              <w:t xml:space="preserve"> </w:t>
            </w:r>
            <w:r w:rsidR="00556C8C">
              <w:rPr>
                <w:sz w:val="22"/>
              </w:rPr>
              <w:t>scoping</w:t>
            </w:r>
            <w:r w:rsidR="00E64432">
              <w:rPr>
                <w:sz w:val="22"/>
              </w:rPr>
              <w:t xml:space="preserve"> </w:t>
            </w:r>
            <w:r w:rsidR="00624FD8" w:rsidRPr="009C3CCA">
              <w:rPr>
                <w:sz w:val="22"/>
              </w:rPr>
              <w:t>support</w:t>
            </w:r>
          </w:p>
        </w:tc>
      </w:tr>
      <w:tr w:rsidR="00624FD8" w:rsidRPr="009265A9" w:rsidTr="00624FD8">
        <w:tblPrEx>
          <w:tblBorders>
            <w:insideH w:val="single" w:sz="4" w:space="0" w:color="auto"/>
          </w:tblBorders>
        </w:tblPrEx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24FD8" w:rsidRPr="009265A9" w:rsidRDefault="00624FD8" w:rsidP="00464D10">
            <w:pPr>
              <w:pStyle w:val="BlockText"/>
              <w:ind w:left="0"/>
            </w:pPr>
            <w:r w:rsidRPr="009265A9"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265A9">
              <w:instrText xml:space="preserve"> FORMTEXT </w:instrText>
            </w:r>
            <w:r w:rsidRPr="009265A9">
              <w:fldChar w:fldCharType="separate"/>
            </w:r>
            <w:r w:rsidR="003D206B">
              <w:t>[F</w:t>
            </w:r>
            <w:r w:rsidR="0074688C">
              <w:t xml:space="preserve">easibility of study/data query </w:t>
            </w:r>
            <w:r w:rsidRPr="009265A9">
              <w:t>support]</w:t>
            </w:r>
            <w:r w:rsidRPr="009265A9">
              <w:fldChar w:fldCharType="end"/>
            </w:r>
          </w:p>
          <w:p w:rsidR="00624FD8" w:rsidRPr="009265A9" w:rsidRDefault="00624FD8" w:rsidP="009265A9">
            <w:pPr>
              <w:pStyle w:val="BlockText"/>
            </w:pPr>
          </w:p>
        </w:tc>
      </w:tr>
      <w:tr w:rsidR="009265A9" w:rsidRPr="009265A9" w:rsidTr="00624FD8">
        <w:tblPrEx>
          <w:tblBorders>
            <w:insideH w:val="single" w:sz="4" w:space="0" w:color="auto"/>
          </w:tblBorders>
        </w:tblPrEx>
        <w:trPr>
          <w:trHeight w:val="28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624FD8" w:rsidRPr="009C3CCA" w:rsidRDefault="00624FD8" w:rsidP="009265A9">
            <w:pPr>
              <w:pStyle w:val="StyleBlockTextArial8ptLeft0Before1ptAfter0"/>
              <w:rPr>
                <w:sz w:val="22"/>
              </w:rPr>
            </w:pPr>
            <w:r w:rsidRPr="009C3CCA">
              <w:rPr>
                <w:sz w:val="22"/>
              </w:rPr>
              <w:t xml:space="preserve">Additional information </w:t>
            </w:r>
          </w:p>
        </w:tc>
      </w:tr>
      <w:tr w:rsidR="00624FD8" w:rsidRPr="009265A9" w:rsidTr="00624FD8">
        <w:tblPrEx>
          <w:tblBorders>
            <w:insideH w:val="single" w:sz="4" w:space="0" w:color="auto"/>
          </w:tblBorders>
        </w:tblPrEx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24FD8" w:rsidRPr="009265A9" w:rsidRDefault="00624FD8" w:rsidP="009265A9">
            <w:pPr>
              <w:pStyle w:val="BlockText"/>
            </w:pPr>
          </w:p>
        </w:tc>
      </w:tr>
    </w:tbl>
    <w:p w:rsidR="006038B0" w:rsidRPr="009265A9" w:rsidRDefault="006038B0" w:rsidP="009265A9">
      <w:pPr>
        <w:pStyle w:val="Header2"/>
      </w:pPr>
    </w:p>
    <w:p w:rsidR="009C3CCA" w:rsidRDefault="009C3CCA" w:rsidP="009265A9">
      <w:pPr>
        <w:pStyle w:val="Header2"/>
        <w:sectPr w:rsidR="009C3CCA" w:rsidSect="005F633B">
          <w:footerReference w:type="first" r:id="rId22"/>
          <w:pgSz w:w="12240" w:h="15840" w:code="1"/>
          <w:pgMar w:top="284" w:right="1080" w:bottom="1080" w:left="1080" w:header="720" w:footer="1022" w:gutter="0"/>
          <w:pgNumType w:start="2"/>
          <w:cols w:space="720"/>
          <w:titlePg/>
          <w:docGrid w:linePitch="299"/>
        </w:sectPr>
      </w:pPr>
    </w:p>
    <w:p w:rsidR="006038B0" w:rsidRPr="009265A9" w:rsidRDefault="006038B0" w:rsidP="009265A9">
      <w:pPr>
        <w:pStyle w:val="Header2"/>
      </w:pPr>
    </w:p>
    <w:p w:rsidR="00624FD8" w:rsidRPr="009265A9" w:rsidRDefault="009C3CCA" w:rsidP="009265A9">
      <w:pPr>
        <w:pStyle w:val="Header2"/>
      </w:pPr>
      <w:r>
        <w:t>Please return completed form to:</w:t>
      </w:r>
    </w:p>
    <w:p w:rsidR="00624FD8" w:rsidRPr="009265A9" w:rsidRDefault="00624FD8" w:rsidP="009265A9">
      <w:pPr>
        <w:pStyle w:val="Header2"/>
      </w:pPr>
    </w:p>
    <w:p w:rsidR="006038B0" w:rsidRPr="009265A9" w:rsidRDefault="006038B0" w:rsidP="009265A9">
      <w:pPr>
        <w:rPr>
          <w:rFonts w:eastAsia="Calibri"/>
          <w:lang w:val="en-GB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702"/>
        <w:gridCol w:w="8505"/>
      </w:tblGrid>
      <w:tr w:rsidR="009265A9" w:rsidRPr="009265A9" w:rsidTr="00624FD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C3CCA">
              <w:rPr>
                <w:rFonts w:eastAsia="Calibri"/>
                <w:sz w:val="24"/>
                <w:szCs w:val="24"/>
              </w:rPr>
              <w:t xml:space="preserve">Name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C3CCA">
              <w:rPr>
                <w:rFonts w:eastAsia="Calibri"/>
                <w:sz w:val="24"/>
                <w:szCs w:val="24"/>
              </w:rPr>
              <w:t xml:space="preserve">Ashra Khanom </w:t>
            </w:r>
          </w:p>
        </w:tc>
      </w:tr>
      <w:tr w:rsidR="00624FD8" w:rsidRPr="009265A9" w:rsidTr="00624FD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C3CCA">
              <w:rPr>
                <w:rFonts w:eastAsia="Calibri"/>
                <w:sz w:val="24"/>
                <w:szCs w:val="24"/>
              </w:rPr>
              <w:t xml:space="preserve">Address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sz w:val="24"/>
                <w:szCs w:val="24"/>
              </w:rPr>
            </w:pPr>
          </w:p>
          <w:p w:rsidR="00624FD8" w:rsidRPr="009C3CCA" w:rsidRDefault="00624FD8" w:rsidP="009C3CCA">
            <w:pPr>
              <w:spacing w:line="360" w:lineRule="auto"/>
              <w:rPr>
                <w:sz w:val="24"/>
                <w:szCs w:val="24"/>
              </w:rPr>
            </w:pPr>
            <w:r w:rsidRPr="009C3CCA">
              <w:rPr>
                <w:sz w:val="24"/>
                <w:szCs w:val="24"/>
              </w:rPr>
              <w:t>Swansea University Medical School, ILS 2, Floor 2, Swansea University, Singleton Park, Swansea, SA2 8PP.</w:t>
            </w:r>
          </w:p>
          <w:p w:rsidR="00624FD8" w:rsidRPr="009C3CCA" w:rsidRDefault="00624FD8" w:rsidP="009C3C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24FD8" w:rsidRPr="009265A9" w:rsidTr="00624FD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C3CCA">
              <w:rPr>
                <w:rFonts w:eastAsia="Calibri"/>
                <w:sz w:val="24"/>
                <w:szCs w:val="24"/>
              </w:rPr>
              <w:t>Email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C3CCA">
              <w:rPr>
                <w:rFonts w:eastAsia="Calibri"/>
                <w:sz w:val="24"/>
                <w:szCs w:val="24"/>
              </w:rPr>
              <w:t>a.khanom@swansea.ac.uk</w:t>
            </w:r>
          </w:p>
        </w:tc>
      </w:tr>
      <w:tr w:rsidR="00624FD8" w:rsidRPr="009265A9" w:rsidTr="00624FD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C3CCA">
              <w:rPr>
                <w:rFonts w:eastAsia="Calibri"/>
                <w:sz w:val="24"/>
                <w:szCs w:val="24"/>
              </w:rPr>
              <w:t>Telephone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D8" w:rsidRPr="009C3CCA" w:rsidRDefault="00624FD8" w:rsidP="009C3CCA">
            <w:pPr>
              <w:spacing w:line="360" w:lineRule="auto"/>
              <w:rPr>
                <w:sz w:val="24"/>
                <w:szCs w:val="24"/>
              </w:rPr>
            </w:pPr>
            <w:r w:rsidRPr="009C3CCA">
              <w:rPr>
                <w:sz w:val="24"/>
                <w:szCs w:val="24"/>
              </w:rPr>
              <w:t>01792 606649</w:t>
            </w:r>
          </w:p>
        </w:tc>
      </w:tr>
    </w:tbl>
    <w:p w:rsidR="009C3CCA" w:rsidRDefault="009C3CCA" w:rsidP="009C3CCA">
      <w:pPr>
        <w:jc w:val="center"/>
        <w:rPr>
          <w:rFonts w:eastAsia="Calibri"/>
          <w:sz w:val="32"/>
          <w:szCs w:val="32"/>
          <w:lang w:val="en-GB"/>
        </w:rPr>
      </w:pPr>
    </w:p>
    <w:p w:rsidR="006038B0" w:rsidRPr="009C3CCA" w:rsidRDefault="009C3CCA" w:rsidP="009C3CCA">
      <w:pPr>
        <w:jc w:val="center"/>
        <w:rPr>
          <w:rFonts w:eastAsia="Calibri"/>
          <w:sz w:val="32"/>
          <w:szCs w:val="32"/>
          <w:lang w:val="en-GB"/>
        </w:rPr>
      </w:pPr>
      <w:r w:rsidRPr="009C3CCA">
        <w:rPr>
          <w:rFonts w:eastAsia="Calibri"/>
          <w:sz w:val="32"/>
          <w:szCs w:val="32"/>
          <w:lang w:val="en-GB"/>
        </w:rPr>
        <w:t xml:space="preserve">We </w:t>
      </w:r>
      <w:r>
        <w:rPr>
          <w:rFonts w:eastAsia="Calibri"/>
          <w:sz w:val="32"/>
          <w:szCs w:val="32"/>
          <w:lang w:val="en-GB"/>
        </w:rPr>
        <w:t xml:space="preserve">will </w:t>
      </w:r>
      <w:r w:rsidRPr="009C3CCA">
        <w:rPr>
          <w:rFonts w:eastAsia="Calibri"/>
          <w:sz w:val="32"/>
          <w:szCs w:val="32"/>
          <w:lang w:val="en-GB"/>
        </w:rPr>
        <w:t xml:space="preserve">aim to </w:t>
      </w:r>
      <w:r>
        <w:rPr>
          <w:rFonts w:eastAsia="Calibri"/>
          <w:sz w:val="32"/>
          <w:szCs w:val="32"/>
          <w:lang w:val="en-GB"/>
        </w:rPr>
        <w:t>respond to your</w:t>
      </w:r>
      <w:r w:rsidRPr="009C3CCA">
        <w:rPr>
          <w:rFonts w:eastAsia="Calibri"/>
          <w:sz w:val="32"/>
          <w:szCs w:val="32"/>
          <w:lang w:val="en-GB"/>
        </w:rPr>
        <w:t xml:space="preserve"> queries with</w:t>
      </w:r>
      <w:r>
        <w:rPr>
          <w:rFonts w:eastAsia="Calibri"/>
          <w:sz w:val="32"/>
          <w:szCs w:val="32"/>
          <w:lang w:val="en-GB"/>
        </w:rPr>
        <w:t>in</w:t>
      </w:r>
      <w:r w:rsidRPr="009C3CCA">
        <w:rPr>
          <w:rFonts w:eastAsia="Calibri"/>
          <w:sz w:val="32"/>
          <w:szCs w:val="32"/>
          <w:lang w:val="en-GB"/>
        </w:rPr>
        <w:t xml:space="preserve"> </w:t>
      </w:r>
      <w:r>
        <w:rPr>
          <w:rFonts w:eastAsia="Calibri"/>
          <w:sz w:val="32"/>
          <w:szCs w:val="32"/>
          <w:lang w:val="en-GB"/>
        </w:rPr>
        <w:t>14 days</w:t>
      </w:r>
    </w:p>
    <w:sectPr w:rsidR="006038B0" w:rsidRPr="009C3CCA" w:rsidSect="009C3CCA">
      <w:type w:val="continuous"/>
      <w:pgSz w:w="12240" w:h="15840" w:code="1"/>
      <w:pgMar w:top="284" w:right="1080" w:bottom="1080" w:left="1080" w:header="720" w:footer="1022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CA" w:rsidRDefault="009C3CCA" w:rsidP="009265A9">
      <w:r>
        <w:separator/>
      </w:r>
    </w:p>
  </w:endnote>
  <w:endnote w:type="continuationSeparator" w:id="0">
    <w:p w:rsidR="009C3CCA" w:rsidRDefault="009C3CCA" w:rsidP="0092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A" w:rsidRPr="00726046" w:rsidRDefault="009C3CCA" w:rsidP="009265A9">
    <w:pPr>
      <w:pStyle w:val="Footer"/>
    </w:pPr>
    <w:r>
      <w:t xml:space="preserve">Version 1.0 </w:t>
    </w:r>
    <w:r>
      <w:fldChar w:fldCharType="begin"/>
    </w:r>
    <w:r>
      <w:instrText xml:space="preserve"> DATE \@ "M/d/yyyy" </w:instrText>
    </w:r>
    <w:r>
      <w:fldChar w:fldCharType="separate"/>
    </w:r>
    <w:r w:rsidR="003D206B">
      <w:t>11/29/2016</w:t>
    </w:r>
    <w:r>
      <w:fldChar w:fldCharType="end"/>
    </w:r>
    <w:r>
      <w:tab/>
    </w:r>
    <w:r>
      <w:tab/>
    </w:r>
    <w:r>
      <w:tab/>
    </w:r>
  </w:p>
  <w:p w:rsidR="009C3CCA" w:rsidRDefault="009C3CCA" w:rsidP="009265A9">
    <w:pPr>
      <w:pStyle w:val="Footer"/>
    </w:pPr>
    <w:r>
      <w:t>Proposal ID Number 0.00</w:t>
    </w:r>
  </w:p>
  <w:p w:rsidR="009C3CCA" w:rsidRPr="006038B0" w:rsidRDefault="009C3CCA" w:rsidP="00926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A" w:rsidRPr="00726046" w:rsidRDefault="009C3CCA" w:rsidP="009265A9">
    <w:pPr>
      <w:pStyle w:val="Footer"/>
    </w:pPr>
    <w:r>
      <w:t xml:space="preserve">Version 2.0 </w:t>
    </w:r>
    <w:r>
      <w:fldChar w:fldCharType="begin"/>
    </w:r>
    <w:r>
      <w:instrText xml:space="preserve"> DATE \@ "M/d/yyyy" </w:instrText>
    </w:r>
    <w:r>
      <w:fldChar w:fldCharType="separate"/>
    </w:r>
    <w:r w:rsidR="003D206B">
      <w:t>11/29/2016</w:t>
    </w:r>
    <w:r>
      <w:fldChar w:fldCharType="end"/>
    </w:r>
    <w:r>
      <w:tab/>
      <w:t xml:space="preserve">                                                                  </w:t>
    </w:r>
    <w:r w:rsidR="003A0769">
      <w:t>Pre proposal support form</w:t>
    </w:r>
    <w:r>
      <w:t xml:space="preserve"> </w:t>
    </w:r>
  </w:p>
  <w:p w:rsidR="009C3CCA" w:rsidRDefault="009C3CCA" w:rsidP="009265A9">
    <w:pPr>
      <w:pStyle w:val="Footer"/>
    </w:pPr>
    <w:r>
      <w:t>Proposal ID Number 0.00</w:t>
    </w:r>
  </w:p>
  <w:p w:rsidR="009C3CCA" w:rsidRPr="00C964D6" w:rsidRDefault="009C3CCA" w:rsidP="00926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3B" w:rsidRPr="00726046" w:rsidRDefault="005F633B" w:rsidP="009265A9">
    <w:pPr>
      <w:pStyle w:val="Footer"/>
    </w:pPr>
    <w:r>
      <w:t xml:space="preserve">Version 1.0 </w:t>
    </w:r>
    <w:r>
      <w:fldChar w:fldCharType="begin"/>
    </w:r>
    <w:r>
      <w:instrText xml:space="preserve"> DATE \@ "M/d/yyyy" </w:instrText>
    </w:r>
    <w:r>
      <w:fldChar w:fldCharType="separate"/>
    </w:r>
    <w:r w:rsidR="003D206B">
      <w:t>11/29/2016</w:t>
    </w:r>
    <w:r>
      <w:fldChar w:fldCharType="end"/>
    </w:r>
    <w:r>
      <w:tab/>
    </w:r>
    <w:r>
      <w:tab/>
      <w:t>Pre proposal support form</w:t>
    </w:r>
    <w:r>
      <w:tab/>
    </w:r>
  </w:p>
  <w:p w:rsidR="005F633B" w:rsidRDefault="005F633B" w:rsidP="009265A9">
    <w:pPr>
      <w:pStyle w:val="Footer"/>
    </w:pPr>
    <w:r>
      <w:t>Proposal ID Number 0.00</w:t>
    </w:r>
  </w:p>
  <w:p w:rsidR="005F633B" w:rsidRPr="006038B0" w:rsidRDefault="005F633B" w:rsidP="009265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3B" w:rsidRPr="00726046" w:rsidRDefault="005F633B" w:rsidP="009265A9">
    <w:pPr>
      <w:pStyle w:val="Footer"/>
    </w:pPr>
    <w:r>
      <w:t xml:space="preserve">Version 2.0 </w:t>
    </w:r>
    <w:r>
      <w:fldChar w:fldCharType="begin"/>
    </w:r>
    <w:r>
      <w:instrText xml:space="preserve"> DATE \@ "M/d/yyyy" </w:instrText>
    </w:r>
    <w:r>
      <w:fldChar w:fldCharType="separate"/>
    </w:r>
    <w:r w:rsidR="003D206B">
      <w:t>11/29/2016</w:t>
    </w:r>
    <w:r>
      <w:fldChar w:fldCharType="end"/>
    </w:r>
    <w:r>
      <w:tab/>
      <w:t xml:space="preserve">                                                                  Pre proposal support form </w:t>
    </w:r>
  </w:p>
  <w:p w:rsidR="005F633B" w:rsidRDefault="005F633B" w:rsidP="009265A9">
    <w:pPr>
      <w:pStyle w:val="Footer"/>
    </w:pPr>
    <w:r>
      <w:t>Proposal ID Number 0.00</w:t>
    </w:r>
  </w:p>
  <w:p w:rsidR="005F633B" w:rsidRPr="00C964D6" w:rsidRDefault="005F633B" w:rsidP="00926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CA" w:rsidRDefault="009C3CCA" w:rsidP="009265A9">
      <w:r>
        <w:separator/>
      </w:r>
    </w:p>
  </w:footnote>
  <w:footnote w:type="continuationSeparator" w:id="0">
    <w:p w:rsidR="009C3CCA" w:rsidRDefault="009C3CCA" w:rsidP="0092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A" w:rsidRDefault="009C3CCA" w:rsidP="009265A9">
    <w:pPr>
      <w:pStyle w:val="Header"/>
    </w:pPr>
    <w:r>
      <w:t>Office use: Proposal ID Number 0.00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A" w:rsidRDefault="009C3CCA" w:rsidP="009265A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EF6004D"/>
    <w:multiLevelType w:val="hybridMultilevel"/>
    <w:tmpl w:val="E960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F66DB"/>
    <w:multiLevelType w:val="hybridMultilevel"/>
    <w:tmpl w:val="54EC76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5785E"/>
    <w:multiLevelType w:val="hybridMultilevel"/>
    <w:tmpl w:val="1AAE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AC0ED7"/>
    <w:multiLevelType w:val="hybridMultilevel"/>
    <w:tmpl w:val="2F6A7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6B17"/>
    <w:multiLevelType w:val="hybridMultilevel"/>
    <w:tmpl w:val="2F6A7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9EE"/>
    <w:multiLevelType w:val="hybridMultilevel"/>
    <w:tmpl w:val="E16C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D6F0A6D"/>
    <w:multiLevelType w:val="hybridMultilevel"/>
    <w:tmpl w:val="2F6A7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D75237E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>
    <w:nsid w:val="60FD2132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62FE0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3724E8"/>
    <w:multiLevelType w:val="hybridMultilevel"/>
    <w:tmpl w:val="1BE8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357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182C73"/>
    <w:multiLevelType w:val="hybridMultilevel"/>
    <w:tmpl w:val="FBEA0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68C2DAC"/>
    <w:multiLevelType w:val="hybridMultilevel"/>
    <w:tmpl w:val="9B00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16"/>
  </w:num>
  <w:num w:numId="11">
    <w:abstractNumId w:val="3"/>
  </w:num>
  <w:num w:numId="12">
    <w:abstractNumId w:val="18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34"/>
    <w:rsid w:val="0003120C"/>
    <w:rsid w:val="00036232"/>
    <w:rsid w:val="0005425B"/>
    <w:rsid w:val="00060B60"/>
    <w:rsid w:val="00063237"/>
    <w:rsid w:val="0007194B"/>
    <w:rsid w:val="00071E43"/>
    <w:rsid w:val="000746D5"/>
    <w:rsid w:val="000849A7"/>
    <w:rsid w:val="000A334E"/>
    <w:rsid w:val="000A4660"/>
    <w:rsid w:val="000F4A50"/>
    <w:rsid w:val="00100DD4"/>
    <w:rsid w:val="00103966"/>
    <w:rsid w:val="00143B45"/>
    <w:rsid w:val="00147034"/>
    <w:rsid w:val="00186425"/>
    <w:rsid w:val="001C7774"/>
    <w:rsid w:val="001E45A2"/>
    <w:rsid w:val="001F220F"/>
    <w:rsid w:val="002013A5"/>
    <w:rsid w:val="00210E48"/>
    <w:rsid w:val="00217EB3"/>
    <w:rsid w:val="00253BC6"/>
    <w:rsid w:val="00296D2D"/>
    <w:rsid w:val="002A7611"/>
    <w:rsid w:val="002E2F8E"/>
    <w:rsid w:val="002F1D8A"/>
    <w:rsid w:val="00303E63"/>
    <w:rsid w:val="00317992"/>
    <w:rsid w:val="00324E86"/>
    <w:rsid w:val="0032747A"/>
    <w:rsid w:val="003A0769"/>
    <w:rsid w:val="003C561F"/>
    <w:rsid w:val="003D206B"/>
    <w:rsid w:val="004238E7"/>
    <w:rsid w:val="00432E47"/>
    <w:rsid w:val="00464D10"/>
    <w:rsid w:val="00491CB9"/>
    <w:rsid w:val="00497612"/>
    <w:rsid w:val="004A6E14"/>
    <w:rsid w:val="004B610F"/>
    <w:rsid w:val="004C01C4"/>
    <w:rsid w:val="00534009"/>
    <w:rsid w:val="005534AF"/>
    <w:rsid w:val="00554DA2"/>
    <w:rsid w:val="00556C8C"/>
    <w:rsid w:val="005F633B"/>
    <w:rsid w:val="006038B0"/>
    <w:rsid w:val="00603B40"/>
    <w:rsid w:val="00624FD8"/>
    <w:rsid w:val="00646C54"/>
    <w:rsid w:val="00660A5B"/>
    <w:rsid w:val="007020D8"/>
    <w:rsid w:val="007075DD"/>
    <w:rsid w:val="00730FBE"/>
    <w:rsid w:val="007324BD"/>
    <w:rsid w:val="0074688C"/>
    <w:rsid w:val="007701FA"/>
    <w:rsid w:val="007901D8"/>
    <w:rsid w:val="00802376"/>
    <w:rsid w:val="00804970"/>
    <w:rsid w:val="00814F83"/>
    <w:rsid w:val="0082648A"/>
    <w:rsid w:val="00831EFA"/>
    <w:rsid w:val="00834C35"/>
    <w:rsid w:val="0086421D"/>
    <w:rsid w:val="008653F7"/>
    <w:rsid w:val="00894690"/>
    <w:rsid w:val="008A1B8D"/>
    <w:rsid w:val="008A7E40"/>
    <w:rsid w:val="008B1F83"/>
    <w:rsid w:val="008C3EFB"/>
    <w:rsid w:val="00925F17"/>
    <w:rsid w:val="009265A9"/>
    <w:rsid w:val="0092799F"/>
    <w:rsid w:val="0096277E"/>
    <w:rsid w:val="009A4DF0"/>
    <w:rsid w:val="009B0C34"/>
    <w:rsid w:val="009C0D77"/>
    <w:rsid w:val="009C3CCA"/>
    <w:rsid w:val="00A255CC"/>
    <w:rsid w:val="00A41512"/>
    <w:rsid w:val="00A67B2A"/>
    <w:rsid w:val="00A730C8"/>
    <w:rsid w:val="00A80626"/>
    <w:rsid w:val="00B3703F"/>
    <w:rsid w:val="00B56EFC"/>
    <w:rsid w:val="00B66F3A"/>
    <w:rsid w:val="00B8650C"/>
    <w:rsid w:val="00BF0966"/>
    <w:rsid w:val="00C20DBC"/>
    <w:rsid w:val="00C262D1"/>
    <w:rsid w:val="00C34DF4"/>
    <w:rsid w:val="00C45D9F"/>
    <w:rsid w:val="00C50516"/>
    <w:rsid w:val="00C708CD"/>
    <w:rsid w:val="00C858A8"/>
    <w:rsid w:val="00C87EC2"/>
    <w:rsid w:val="00C964D6"/>
    <w:rsid w:val="00CA3622"/>
    <w:rsid w:val="00CA55AA"/>
    <w:rsid w:val="00CA6EC3"/>
    <w:rsid w:val="00CB36FC"/>
    <w:rsid w:val="00CC308B"/>
    <w:rsid w:val="00CC55CC"/>
    <w:rsid w:val="00CD2FF1"/>
    <w:rsid w:val="00CD497C"/>
    <w:rsid w:val="00CE3F13"/>
    <w:rsid w:val="00D339FE"/>
    <w:rsid w:val="00D472A7"/>
    <w:rsid w:val="00D915BD"/>
    <w:rsid w:val="00D91DD9"/>
    <w:rsid w:val="00DA0A78"/>
    <w:rsid w:val="00DB6AAB"/>
    <w:rsid w:val="00DC130F"/>
    <w:rsid w:val="00E17C66"/>
    <w:rsid w:val="00E37F83"/>
    <w:rsid w:val="00E553F4"/>
    <w:rsid w:val="00E64432"/>
    <w:rsid w:val="00E65DFD"/>
    <w:rsid w:val="00EC02E2"/>
    <w:rsid w:val="00EE3A6C"/>
    <w:rsid w:val="00EF3685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265A9"/>
    <w:pPr>
      <w:tabs>
        <w:tab w:val="left" w:pos="4610"/>
      </w:tabs>
    </w:pPr>
    <w:rPr>
      <w:rFonts w:ascii="Arial" w:eastAsia="Times New Roman" w:hAnsi="Arial" w:cs="Arial"/>
      <w:noProof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472A7"/>
    <w:pPr>
      <w:keepNext/>
      <w:ind w:left="-14"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472A7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2A7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D472A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b/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sz w:val="24"/>
    </w:rPr>
  </w:style>
  <w:style w:type="paragraph" w:customStyle="1" w:styleId="SubTitle2">
    <w:name w:val="Sub Title 2"/>
    <w:basedOn w:val="Heading3"/>
    <w:rsid w:val="00D472A7"/>
    <w:pPr>
      <w:spacing w:after="1080"/>
    </w:pPr>
    <w:rPr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2013A5"/>
    <w:pPr>
      <w:pBdr>
        <w:top w:val="single" w:sz="24" w:space="1" w:color="333333"/>
      </w:pBdr>
      <w:spacing w:after="120"/>
      <w:jc w:val="center"/>
    </w:pPr>
    <w:rPr>
      <w:b/>
      <w:bCs/>
      <w:color w:val="808080"/>
      <w:sz w:val="40"/>
      <w:szCs w:val="40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sz w:val="16"/>
    </w:rPr>
  </w:style>
  <w:style w:type="paragraph" w:customStyle="1" w:styleId="DocTitle2">
    <w:name w:val="Doc Title 2"/>
    <w:basedOn w:val="Heading1"/>
    <w:autoRedefine/>
    <w:rsid w:val="00E64432"/>
    <w:pPr>
      <w:spacing w:after="240"/>
      <w:jc w:val="center"/>
    </w:pPr>
    <w:rPr>
      <w:b/>
      <w:bCs/>
      <w:color w:val="C00000"/>
      <w:sz w:val="42"/>
    </w:rPr>
  </w:style>
  <w:style w:type="paragraph" w:customStyle="1" w:styleId="Header2">
    <w:name w:val="Header 2"/>
    <w:basedOn w:val="Heading1"/>
    <w:autoRedefine/>
    <w:rsid w:val="006038B0"/>
    <w:pPr>
      <w:ind w:left="0"/>
      <w:jc w:val="left"/>
    </w:pPr>
    <w:rPr>
      <w:b/>
      <w:sz w:val="28"/>
    </w:rPr>
  </w:style>
  <w:style w:type="paragraph" w:customStyle="1" w:styleId="Header3">
    <w:name w:val="Header 3"/>
    <w:basedOn w:val="Heading2"/>
    <w:rsid w:val="00F55628"/>
    <w:pPr>
      <w:spacing w:after="120"/>
      <w:ind w:left="360"/>
    </w:pPr>
    <w:rPr>
      <w:bCs/>
    </w:rPr>
  </w:style>
  <w:style w:type="character" w:customStyle="1" w:styleId="BodyIndent2">
    <w:name w:val="Body Indent 2"/>
    <w:basedOn w:val="DefaultParagraphFont"/>
    <w:rsid w:val="00D472A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/>
      <w:sz w:val="18"/>
    </w:rPr>
  </w:style>
  <w:style w:type="paragraph" w:styleId="BlockText">
    <w:name w:val="Block Text"/>
    <w:basedOn w:val="Normal"/>
    <w:rsid w:val="00D472A7"/>
    <w:pPr>
      <w:spacing w:before="120" w:after="240"/>
      <w:ind w:left="360"/>
    </w:p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i/>
    </w:rPr>
  </w:style>
  <w:style w:type="table" w:styleId="TableGrid">
    <w:name w:val="Table Grid"/>
    <w:basedOn w:val="TableNormal"/>
    <w:rsid w:val="00D47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D472A7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9B0C34"/>
    <w:pPr>
      <w:pBdr>
        <w:top w:val="single" w:sz="8" w:space="0" w:color="333333"/>
      </w:pBdr>
      <w:spacing w:before="0" w:after="240"/>
      <w:ind w:left="0"/>
      <w:jc w:val="left"/>
    </w:pPr>
    <w:rPr>
      <w:color w:val="808080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063237"/>
    <w:pPr>
      <w:spacing w:after="240"/>
    </w:pPr>
    <w:rPr>
      <w:sz w:val="20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" w:hAnsi="Verdana"/>
      <w:color w:val="800080"/>
      <w:lang w:val="en-US" w:eastAsia="en-US" w:bidi="ar-SA"/>
    </w:rPr>
  </w:style>
  <w:style w:type="paragraph" w:styleId="EndnoteText">
    <w:name w:val="endnote text"/>
    <w:basedOn w:val="Normal"/>
    <w:semiHidden/>
    <w:rsid w:val="00D472A7"/>
    <w:rPr>
      <w:rFonts w:ascii="Times New Roman" w:hAnsi="Times New Roman"/>
      <w:snapToGrid w:val="0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D472A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TextEntry">
    <w:name w:val="Text Entry"/>
    <w:basedOn w:val="Normal"/>
    <w:autoRedefine/>
    <w:rsid w:val="00D472A7"/>
    <w:pPr>
      <w:ind w:left="720"/>
    </w:p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4B610F"/>
    <w:pPr>
      <w:spacing w:after="120"/>
      <w:ind w:left="360"/>
    </w:p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6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  <w:ind w:left="0"/>
    </w:pPr>
    <w:rPr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semiHidden/>
    <w:rsid w:val="00C708C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C01C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1C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4C01C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1C4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38B0"/>
    <w:rPr>
      <w:rFonts w:ascii="Verdana" w:hAnsi="Verdan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24FD8"/>
    <w:pPr>
      <w:spacing w:before="120" w:after="120"/>
      <w:ind w:left="720"/>
      <w:contextualSpacing/>
    </w:pPr>
    <w:rPr>
      <w:rFonts w:eastAsia="Calibri" w:cs="Mangal"/>
      <w:sz w:val="24"/>
      <w:szCs w:val="24"/>
      <w:lang w:val="en-GB"/>
    </w:rPr>
  </w:style>
  <w:style w:type="character" w:styleId="LineNumber">
    <w:name w:val="line number"/>
    <w:basedOn w:val="DefaultParagraphFont"/>
    <w:rsid w:val="005F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265A9"/>
    <w:pPr>
      <w:tabs>
        <w:tab w:val="left" w:pos="4610"/>
      </w:tabs>
    </w:pPr>
    <w:rPr>
      <w:rFonts w:ascii="Arial" w:eastAsia="Times New Roman" w:hAnsi="Arial" w:cs="Arial"/>
      <w:noProof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472A7"/>
    <w:pPr>
      <w:keepNext/>
      <w:ind w:left="-14"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472A7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2A7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D472A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b/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sz w:val="24"/>
    </w:rPr>
  </w:style>
  <w:style w:type="paragraph" w:customStyle="1" w:styleId="SubTitle2">
    <w:name w:val="Sub Title 2"/>
    <w:basedOn w:val="Heading3"/>
    <w:rsid w:val="00D472A7"/>
    <w:pPr>
      <w:spacing w:after="1080"/>
    </w:pPr>
    <w:rPr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2013A5"/>
    <w:pPr>
      <w:pBdr>
        <w:top w:val="single" w:sz="24" w:space="1" w:color="333333"/>
      </w:pBdr>
      <w:spacing w:after="120"/>
      <w:jc w:val="center"/>
    </w:pPr>
    <w:rPr>
      <w:b/>
      <w:bCs/>
      <w:color w:val="808080"/>
      <w:sz w:val="40"/>
      <w:szCs w:val="40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sz w:val="16"/>
    </w:rPr>
  </w:style>
  <w:style w:type="paragraph" w:customStyle="1" w:styleId="DocTitle2">
    <w:name w:val="Doc Title 2"/>
    <w:basedOn w:val="Heading1"/>
    <w:autoRedefine/>
    <w:rsid w:val="00E64432"/>
    <w:pPr>
      <w:spacing w:after="240"/>
      <w:jc w:val="center"/>
    </w:pPr>
    <w:rPr>
      <w:b/>
      <w:bCs/>
      <w:color w:val="C00000"/>
      <w:sz w:val="42"/>
    </w:rPr>
  </w:style>
  <w:style w:type="paragraph" w:customStyle="1" w:styleId="Header2">
    <w:name w:val="Header 2"/>
    <w:basedOn w:val="Heading1"/>
    <w:autoRedefine/>
    <w:rsid w:val="006038B0"/>
    <w:pPr>
      <w:ind w:left="0"/>
      <w:jc w:val="left"/>
    </w:pPr>
    <w:rPr>
      <w:b/>
      <w:sz w:val="28"/>
    </w:rPr>
  </w:style>
  <w:style w:type="paragraph" w:customStyle="1" w:styleId="Header3">
    <w:name w:val="Header 3"/>
    <w:basedOn w:val="Heading2"/>
    <w:rsid w:val="00F55628"/>
    <w:pPr>
      <w:spacing w:after="120"/>
      <w:ind w:left="360"/>
    </w:pPr>
    <w:rPr>
      <w:bCs/>
    </w:rPr>
  </w:style>
  <w:style w:type="character" w:customStyle="1" w:styleId="BodyIndent2">
    <w:name w:val="Body Indent 2"/>
    <w:basedOn w:val="DefaultParagraphFont"/>
    <w:rsid w:val="00D472A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/>
      <w:sz w:val="18"/>
    </w:rPr>
  </w:style>
  <w:style w:type="paragraph" w:styleId="BlockText">
    <w:name w:val="Block Text"/>
    <w:basedOn w:val="Normal"/>
    <w:rsid w:val="00D472A7"/>
    <w:pPr>
      <w:spacing w:before="120" w:after="240"/>
      <w:ind w:left="360"/>
    </w:p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i/>
    </w:rPr>
  </w:style>
  <w:style w:type="table" w:styleId="TableGrid">
    <w:name w:val="Table Grid"/>
    <w:basedOn w:val="TableNormal"/>
    <w:rsid w:val="00D47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D472A7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9B0C34"/>
    <w:pPr>
      <w:pBdr>
        <w:top w:val="single" w:sz="8" w:space="0" w:color="333333"/>
      </w:pBdr>
      <w:spacing w:before="0" w:after="240"/>
      <w:ind w:left="0"/>
      <w:jc w:val="left"/>
    </w:pPr>
    <w:rPr>
      <w:color w:val="808080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063237"/>
    <w:pPr>
      <w:spacing w:after="240"/>
    </w:pPr>
    <w:rPr>
      <w:sz w:val="20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" w:hAnsi="Verdana"/>
      <w:color w:val="800080"/>
      <w:lang w:val="en-US" w:eastAsia="en-US" w:bidi="ar-SA"/>
    </w:rPr>
  </w:style>
  <w:style w:type="paragraph" w:styleId="EndnoteText">
    <w:name w:val="endnote text"/>
    <w:basedOn w:val="Normal"/>
    <w:semiHidden/>
    <w:rsid w:val="00D472A7"/>
    <w:rPr>
      <w:rFonts w:ascii="Times New Roman" w:hAnsi="Times New Roman"/>
      <w:snapToGrid w:val="0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D472A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TextEntry">
    <w:name w:val="Text Entry"/>
    <w:basedOn w:val="Normal"/>
    <w:autoRedefine/>
    <w:rsid w:val="00D472A7"/>
    <w:pPr>
      <w:ind w:left="720"/>
    </w:p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4B610F"/>
    <w:pPr>
      <w:spacing w:after="120"/>
      <w:ind w:left="360"/>
    </w:p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6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  <w:ind w:left="0"/>
    </w:pPr>
    <w:rPr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semiHidden/>
    <w:rsid w:val="00C708C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C01C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1C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4C01C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1C4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38B0"/>
    <w:rPr>
      <w:rFonts w:ascii="Verdana" w:hAnsi="Verdan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24FD8"/>
    <w:pPr>
      <w:spacing w:before="120" w:after="120"/>
      <w:ind w:left="720"/>
      <w:contextualSpacing/>
    </w:pPr>
    <w:rPr>
      <w:rFonts w:eastAsia="Calibri" w:cs="Mangal"/>
      <w:sz w:val="24"/>
      <w:szCs w:val="24"/>
      <w:lang w:val="en-GB"/>
    </w:rPr>
  </w:style>
  <w:style w:type="character" w:styleId="LineNumber">
    <w:name w:val="line number"/>
    <w:basedOn w:val="DefaultParagraphFont"/>
    <w:rsid w:val="005F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hanom\AppData\Roaming\Microsoft\Templates\Request%20for%20proposal%20process%20track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43B3-E311-4109-BA36-E51AEC7B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proposal process tracker</Template>
  <TotalTime>230</TotalTime>
  <Pages>4</Pages>
  <Words>190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Khanom A.</dc:creator>
  <cp:lastModifiedBy>Khanom A.</cp:lastModifiedBy>
  <cp:revision>15</cp:revision>
  <cp:lastPrinted>2016-11-29T14:19:00Z</cp:lastPrinted>
  <dcterms:created xsi:type="dcterms:W3CDTF">2016-11-29T10:56:00Z</dcterms:created>
  <dcterms:modified xsi:type="dcterms:W3CDTF">2016-11-29T15:15:00Z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TC011721121033</vt:lpwstr>
  </property>
</Properties>
</file>