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732AFF" w:rsidRPr="006135A7" w14:paraId="1102FA98" w14:textId="77777777" w:rsidTr="003070D1">
        <w:trPr>
          <w:cantSplit/>
        </w:trPr>
        <w:tc>
          <w:tcPr>
            <w:tcW w:w="8856" w:type="dxa"/>
            <w:tcBorders>
              <w:bottom w:val="single" w:sz="24" w:space="0" w:color="auto"/>
            </w:tcBorders>
            <w:shd w:val="clear" w:color="auto" w:fill="auto"/>
          </w:tcPr>
          <w:p w14:paraId="5110EA8D" w14:textId="77777777" w:rsidR="00732AFF" w:rsidRPr="00927907" w:rsidRDefault="00D17F1F" w:rsidP="00D17F1F">
            <w:pPr>
              <w:pStyle w:val="Title"/>
              <w:keepNext/>
              <w:widowControl w:val="0"/>
              <w:rPr>
                <w:color w:val="005493"/>
              </w:rPr>
            </w:pPr>
            <w:bookmarkStart w:id="0" w:name="_GoBack"/>
            <w:bookmarkEnd w:id="0"/>
            <w:r w:rsidRPr="00A53EB7">
              <w:rPr>
                <w:color w:val="44546A" w:themeColor="text2"/>
              </w:rPr>
              <w:t>Research Fellowship</w:t>
            </w:r>
            <w:r w:rsidR="00732AFF" w:rsidRPr="00A53EB7">
              <w:rPr>
                <w:color w:val="44546A" w:themeColor="text2"/>
              </w:rPr>
              <w:t xml:space="preserve"> Application</w:t>
            </w:r>
          </w:p>
        </w:tc>
      </w:tr>
      <w:tr w:rsidR="00927907" w:rsidRPr="006135A7" w14:paraId="7CF123F6" w14:textId="77777777" w:rsidTr="003070D1">
        <w:trPr>
          <w:cantSplit/>
        </w:trPr>
        <w:tc>
          <w:tcPr>
            <w:tcW w:w="8856" w:type="dxa"/>
            <w:tcBorders>
              <w:top w:val="single" w:sz="24" w:space="0" w:color="auto"/>
            </w:tcBorders>
            <w:shd w:val="clear" w:color="auto" w:fill="auto"/>
          </w:tcPr>
          <w:p w14:paraId="4C94A0FF" w14:textId="49FD7F97" w:rsidR="00927907" w:rsidRPr="00927907" w:rsidRDefault="00927907" w:rsidP="00732AFF">
            <w:pPr>
              <w:pStyle w:val="Heading4"/>
              <w:rPr>
                <w:i w:val="0"/>
              </w:rPr>
            </w:pPr>
            <w:r>
              <w:rPr>
                <w:i w:val="0"/>
              </w:rPr>
              <w:t>Name of Applicant:</w:t>
            </w:r>
          </w:p>
        </w:tc>
      </w:tr>
      <w:tr w:rsidR="00927907" w:rsidRPr="006135A7" w14:paraId="32D1751C" w14:textId="77777777" w:rsidTr="003070D1">
        <w:trPr>
          <w:cantSplit/>
        </w:trPr>
        <w:tc>
          <w:tcPr>
            <w:tcW w:w="8856" w:type="dxa"/>
            <w:shd w:val="clear" w:color="auto" w:fill="auto"/>
          </w:tcPr>
          <w:p w14:paraId="599B3873" w14:textId="41913DC3" w:rsidR="00927907" w:rsidRPr="00927907" w:rsidRDefault="00B12922" w:rsidP="00927907">
            <w:pPr>
              <w:pStyle w:val="Heading4"/>
              <w:rPr>
                <w:i w:val="0"/>
              </w:rPr>
            </w:pPr>
            <w:r>
              <w:rPr>
                <w:i w:val="0"/>
              </w:rPr>
              <w:t xml:space="preserve">Home </w:t>
            </w:r>
            <w:r w:rsidR="00927907">
              <w:rPr>
                <w:i w:val="0"/>
              </w:rPr>
              <w:t>University/Institution:</w:t>
            </w:r>
          </w:p>
        </w:tc>
      </w:tr>
      <w:tr w:rsidR="00E55A49" w:rsidRPr="006135A7" w14:paraId="22395766" w14:textId="77777777" w:rsidTr="003070D1">
        <w:trPr>
          <w:cantSplit/>
        </w:trPr>
        <w:tc>
          <w:tcPr>
            <w:tcW w:w="8856" w:type="dxa"/>
            <w:tcBorders>
              <w:bottom w:val="single" w:sz="24" w:space="0" w:color="auto"/>
            </w:tcBorders>
            <w:shd w:val="clear" w:color="auto" w:fill="auto"/>
          </w:tcPr>
          <w:p w14:paraId="2AABF742" w14:textId="08FF2541" w:rsidR="00E55A49" w:rsidRDefault="00E55A49" w:rsidP="00927907">
            <w:pPr>
              <w:pStyle w:val="Heading4"/>
              <w:rPr>
                <w:i w:val="0"/>
              </w:rPr>
            </w:pPr>
            <w:r>
              <w:rPr>
                <w:i w:val="0"/>
              </w:rPr>
              <w:t>Email:</w:t>
            </w:r>
          </w:p>
        </w:tc>
      </w:tr>
      <w:tr w:rsidR="00927907" w:rsidRPr="006135A7" w14:paraId="3B636A55" w14:textId="77777777" w:rsidTr="003070D1">
        <w:trPr>
          <w:cantSplit/>
        </w:trPr>
        <w:tc>
          <w:tcPr>
            <w:tcW w:w="8856" w:type="dxa"/>
            <w:tcBorders>
              <w:top w:val="single" w:sz="24" w:space="0" w:color="auto"/>
            </w:tcBorders>
            <w:shd w:val="clear" w:color="auto" w:fill="auto"/>
          </w:tcPr>
          <w:p w14:paraId="3A8B0BFE" w14:textId="66D6F47D" w:rsidR="00927907" w:rsidRDefault="00927907" w:rsidP="00732AFF">
            <w:pPr>
              <w:pStyle w:val="Heading4"/>
              <w:rPr>
                <w:i w:val="0"/>
              </w:rPr>
            </w:pPr>
            <w:r>
              <w:rPr>
                <w:i w:val="0"/>
              </w:rPr>
              <w:t xml:space="preserve">Name of PI </w:t>
            </w:r>
            <w:r w:rsidR="003070D1">
              <w:rPr>
                <w:i w:val="0"/>
              </w:rPr>
              <w:t>or Supervisor/Head of Research Group</w:t>
            </w:r>
            <w:r>
              <w:rPr>
                <w:i w:val="0"/>
              </w:rPr>
              <w:t>:</w:t>
            </w:r>
            <w:r w:rsidR="00C4578D">
              <w:rPr>
                <w:rStyle w:val="FootnoteReference"/>
                <w:i w:val="0"/>
              </w:rPr>
              <w:footnoteReference w:id="1"/>
            </w:r>
          </w:p>
          <w:p w14:paraId="53CB5AB3" w14:textId="77777777" w:rsidR="00927907" w:rsidRPr="00927907" w:rsidRDefault="00927907" w:rsidP="00927907"/>
        </w:tc>
      </w:tr>
      <w:tr w:rsidR="00927907" w:rsidRPr="006135A7" w14:paraId="3A302110" w14:textId="77777777" w:rsidTr="003070D1">
        <w:trPr>
          <w:cantSplit/>
        </w:trPr>
        <w:tc>
          <w:tcPr>
            <w:tcW w:w="8856" w:type="dxa"/>
            <w:shd w:val="clear" w:color="auto" w:fill="auto"/>
          </w:tcPr>
          <w:p w14:paraId="525C4E2E" w14:textId="0AE2DC53" w:rsidR="00927907" w:rsidRDefault="00927907" w:rsidP="00732AFF">
            <w:pPr>
              <w:pStyle w:val="Heading4"/>
              <w:rPr>
                <w:i w:val="0"/>
              </w:rPr>
            </w:pPr>
            <w:r>
              <w:rPr>
                <w:i w:val="0"/>
              </w:rPr>
              <w:t>Employing University/Institution:</w:t>
            </w:r>
          </w:p>
        </w:tc>
      </w:tr>
      <w:tr w:rsidR="00E55A49" w:rsidRPr="006135A7" w14:paraId="1807DFC5" w14:textId="77777777" w:rsidTr="003070D1">
        <w:trPr>
          <w:cantSplit/>
        </w:trPr>
        <w:tc>
          <w:tcPr>
            <w:tcW w:w="8856" w:type="dxa"/>
            <w:tcBorders>
              <w:bottom w:val="single" w:sz="24" w:space="0" w:color="auto"/>
            </w:tcBorders>
            <w:shd w:val="clear" w:color="auto" w:fill="auto"/>
          </w:tcPr>
          <w:p w14:paraId="4E2FBA38" w14:textId="61B72EB1" w:rsidR="00E55A49" w:rsidRDefault="00E55A49" w:rsidP="00732AFF">
            <w:pPr>
              <w:pStyle w:val="Heading4"/>
              <w:rPr>
                <w:i w:val="0"/>
              </w:rPr>
            </w:pPr>
            <w:r>
              <w:rPr>
                <w:i w:val="0"/>
              </w:rPr>
              <w:t>Email:</w:t>
            </w:r>
          </w:p>
        </w:tc>
      </w:tr>
      <w:tr w:rsidR="00927907" w:rsidRPr="006135A7" w14:paraId="1FDB422A" w14:textId="77777777" w:rsidTr="003070D1">
        <w:trPr>
          <w:cantSplit/>
        </w:trPr>
        <w:tc>
          <w:tcPr>
            <w:tcW w:w="8856" w:type="dxa"/>
            <w:tcBorders>
              <w:top w:val="single" w:sz="24" w:space="0" w:color="auto"/>
            </w:tcBorders>
            <w:shd w:val="clear" w:color="auto" w:fill="auto"/>
          </w:tcPr>
          <w:p w14:paraId="48A6E3E1" w14:textId="11C8D5CF" w:rsidR="00927907" w:rsidRDefault="00927907" w:rsidP="00927907">
            <w:pPr>
              <w:pStyle w:val="Heading4"/>
              <w:rPr>
                <w:i w:val="0"/>
              </w:rPr>
            </w:pPr>
            <w:r>
              <w:rPr>
                <w:i w:val="0"/>
              </w:rPr>
              <w:t xml:space="preserve">Name of collaborating PI who will host </w:t>
            </w:r>
            <w:r w:rsidR="00331D55">
              <w:rPr>
                <w:i w:val="0"/>
              </w:rPr>
              <w:t xml:space="preserve">when </w:t>
            </w:r>
            <w:r>
              <w:rPr>
                <w:i w:val="0"/>
              </w:rPr>
              <w:t>applicant</w:t>
            </w:r>
            <w:r w:rsidR="00331D55">
              <w:rPr>
                <w:i w:val="0"/>
              </w:rPr>
              <w:t xml:space="preserve"> is abroad</w:t>
            </w:r>
            <w:r>
              <w:rPr>
                <w:i w:val="0"/>
              </w:rPr>
              <w:t>:</w:t>
            </w:r>
            <w:r w:rsidR="00C4578D" w:rsidRPr="00C4578D">
              <w:rPr>
                <w:i w:val="0"/>
                <w:vertAlign w:val="superscript"/>
              </w:rPr>
              <w:t>*</w:t>
            </w:r>
          </w:p>
          <w:p w14:paraId="7A3D61BB" w14:textId="6D6EA46D" w:rsidR="00927907" w:rsidRPr="00927907" w:rsidRDefault="00927907" w:rsidP="00927907"/>
        </w:tc>
      </w:tr>
      <w:tr w:rsidR="00927907" w:rsidRPr="006135A7" w14:paraId="0A822CEB" w14:textId="77777777" w:rsidTr="003070D1">
        <w:trPr>
          <w:cantSplit/>
        </w:trPr>
        <w:tc>
          <w:tcPr>
            <w:tcW w:w="8856" w:type="dxa"/>
            <w:shd w:val="clear" w:color="auto" w:fill="auto"/>
          </w:tcPr>
          <w:p w14:paraId="5CE64F6F" w14:textId="343D9157" w:rsidR="00927907" w:rsidRDefault="00927907" w:rsidP="00927907">
            <w:pPr>
              <w:pStyle w:val="Heading4"/>
              <w:rPr>
                <w:i w:val="0"/>
              </w:rPr>
            </w:pPr>
            <w:r>
              <w:rPr>
                <w:i w:val="0"/>
              </w:rPr>
              <w:t>Employing University/Institution:</w:t>
            </w:r>
          </w:p>
        </w:tc>
      </w:tr>
      <w:tr w:rsidR="00E55A49" w:rsidRPr="006135A7" w14:paraId="6318F63B" w14:textId="77777777" w:rsidTr="003070D1">
        <w:trPr>
          <w:cantSplit/>
        </w:trPr>
        <w:tc>
          <w:tcPr>
            <w:tcW w:w="8856" w:type="dxa"/>
            <w:tcBorders>
              <w:bottom w:val="single" w:sz="24" w:space="0" w:color="auto"/>
            </w:tcBorders>
            <w:shd w:val="clear" w:color="auto" w:fill="auto"/>
          </w:tcPr>
          <w:p w14:paraId="1D3A5D46" w14:textId="265F004B" w:rsidR="00E55A49" w:rsidRDefault="00E55A49" w:rsidP="00927907">
            <w:pPr>
              <w:pStyle w:val="Heading4"/>
              <w:rPr>
                <w:i w:val="0"/>
              </w:rPr>
            </w:pPr>
            <w:r w:rsidRPr="0084407A">
              <w:rPr>
                <w:i w:val="0"/>
              </w:rPr>
              <w:t>Email:</w:t>
            </w:r>
          </w:p>
        </w:tc>
      </w:tr>
      <w:tr w:rsidR="00732AFF" w:rsidRPr="006135A7" w14:paraId="06DA9596" w14:textId="77777777" w:rsidTr="003070D1">
        <w:trPr>
          <w:cantSplit/>
        </w:trPr>
        <w:tc>
          <w:tcPr>
            <w:tcW w:w="8856" w:type="dxa"/>
            <w:tcBorders>
              <w:top w:val="single" w:sz="24" w:space="0" w:color="auto"/>
            </w:tcBorders>
            <w:shd w:val="clear" w:color="auto" w:fill="auto"/>
          </w:tcPr>
          <w:p w14:paraId="3A5444C1" w14:textId="77777777" w:rsidR="00732AFF" w:rsidRPr="00CA1632" w:rsidRDefault="00732AFF" w:rsidP="00732AFF">
            <w:pPr>
              <w:pStyle w:val="Heading4"/>
            </w:pPr>
            <w:r w:rsidRPr="00CA1632">
              <w:t>Section1</w:t>
            </w:r>
          </w:p>
          <w:p w14:paraId="4DDE680B" w14:textId="60FB2EBC" w:rsidR="00732AFF" w:rsidRPr="00CD2B4A" w:rsidRDefault="00477922" w:rsidP="00732AFF">
            <w:pPr>
              <w:rPr>
                <w:b/>
              </w:rPr>
            </w:pPr>
            <w:r w:rsidRPr="00477922">
              <w:rPr>
                <w:b/>
              </w:rPr>
              <w:t xml:space="preserve">The title and a brief description of the applicant’s currently funded research project at the Farr Institute or ICES </w:t>
            </w:r>
            <w:r w:rsidR="00927907">
              <w:rPr>
                <w:b/>
              </w:rPr>
              <w:t xml:space="preserve">(max. </w:t>
            </w:r>
            <w:r w:rsidR="00E171B9">
              <w:rPr>
                <w:b/>
              </w:rPr>
              <w:t>3</w:t>
            </w:r>
            <w:r w:rsidR="00927907">
              <w:rPr>
                <w:b/>
              </w:rPr>
              <w:t>00 words)</w:t>
            </w:r>
            <w:r w:rsidR="00331D55">
              <w:rPr>
                <w:b/>
              </w:rPr>
              <w:t>.</w:t>
            </w:r>
          </w:p>
          <w:p w14:paraId="61E99C5A" w14:textId="77777777" w:rsidR="00E55A49" w:rsidRDefault="00E55A49" w:rsidP="003070D1"/>
          <w:p w14:paraId="5A200288" w14:textId="77777777" w:rsidR="00F72B8C" w:rsidRDefault="00F72B8C" w:rsidP="003070D1"/>
          <w:p w14:paraId="684A5638" w14:textId="77777777" w:rsidR="00F72B8C" w:rsidRPr="006135A7" w:rsidRDefault="00F72B8C" w:rsidP="003070D1"/>
        </w:tc>
      </w:tr>
      <w:tr w:rsidR="00732AFF" w:rsidRPr="006135A7" w14:paraId="6D07CC28" w14:textId="77777777" w:rsidTr="003070D1">
        <w:trPr>
          <w:cantSplit/>
        </w:trPr>
        <w:tc>
          <w:tcPr>
            <w:tcW w:w="8856" w:type="dxa"/>
            <w:tcBorders>
              <w:bottom w:val="single" w:sz="4" w:space="0" w:color="auto"/>
            </w:tcBorders>
            <w:shd w:val="clear" w:color="auto" w:fill="auto"/>
          </w:tcPr>
          <w:p w14:paraId="0AA95CE8" w14:textId="77777777" w:rsidR="00732AFF" w:rsidRPr="00CA1632" w:rsidRDefault="00732AFF" w:rsidP="00732AFF">
            <w:pPr>
              <w:pStyle w:val="Heading4"/>
            </w:pPr>
            <w:r w:rsidRPr="00CA1632">
              <w:t>Section 2</w:t>
            </w:r>
          </w:p>
          <w:p w14:paraId="4410E499" w14:textId="1FCC44EB" w:rsidR="00927907" w:rsidRPr="00E55A49" w:rsidRDefault="003070D1" w:rsidP="00927907">
            <w:pPr>
              <w:rPr>
                <w:b/>
              </w:rPr>
            </w:pPr>
            <w:r>
              <w:rPr>
                <w:b/>
              </w:rPr>
              <w:t>Eligible projects must b</w:t>
            </w:r>
            <w:r w:rsidRPr="003070D1">
              <w:rPr>
                <w:b/>
              </w:rPr>
              <w:t>uild on existing research at The Farr Institute and ICES; adding value to a project which is currently occurring in only one country and/or demonstrating the power of scaling studies based on linked data on an international scale</w:t>
            </w:r>
            <w:r>
              <w:rPr>
                <w:b/>
              </w:rPr>
              <w:t xml:space="preserve">.  </w:t>
            </w:r>
            <w:r w:rsidR="00927907" w:rsidRPr="00E55A49">
              <w:rPr>
                <w:b/>
              </w:rPr>
              <w:t>Brief</w:t>
            </w:r>
            <w:r w:rsidR="00E55A49">
              <w:rPr>
                <w:b/>
              </w:rPr>
              <w:t>ly</w:t>
            </w:r>
            <w:r w:rsidR="00927907" w:rsidRPr="00E55A49">
              <w:rPr>
                <w:b/>
              </w:rPr>
              <w:t xml:space="preserve"> descri</w:t>
            </w:r>
            <w:r w:rsidR="00E55A49">
              <w:rPr>
                <w:b/>
              </w:rPr>
              <w:t>be</w:t>
            </w:r>
            <w:r w:rsidR="00927907" w:rsidRPr="00E55A49">
              <w:rPr>
                <w:b/>
              </w:rPr>
              <w:t xml:space="preserve"> the </w:t>
            </w:r>
            <w:r>
              <w:rPr>
                <w:b/>
              </w:rPr>
              <w:t>new</w:t>
            </w:r>
            <w:r w:rsidR="00927907" w:rsidRPr="00E55A49">
              <w:rPr>
                <w:b/>
              </w:rPr>
              <w:t xml:space="preserve"> work </w:t>
            </w:r>
            <w:r w:rsidR="00477922">
              <w:rPr>
                <w:b/>
              </w:rPr>
              <w:t xml:space="preserve">that </w:t>
            </w:r>
            <w:r>
              <w:rPr>
                <w:b/>
              </w:rPr>
              <w:t xml:space="preserve">the fellowship would permit </w:t>
            </w:r>
            <w:r w:rsidR="00927907" w:rsidRPr="00E55A49">
              <w:rPr>
                <w:b/>
              </w:rPr>
              <w:t>including: aims, methods, expected outcomes, timeline of milestones</w:t>
            </w:r>
            <w:r w:rsidR="00E171B9">
              <w:rPr>
                <w:b/>
              </w:rPr>
              <w:t xml:space="preserve"> (</w:t>
            </w:r>
            <w:r w:rsidR="00477922">
              <w:rPr>
                <w:b/>
              </w:rPr>
              <w:t xml:space="preserve">max. </w:t>
            </w:r>
            <w:r w:rsidR="00E171B9">
              <w:rPr>
                <w:b/>
              </w:rPr>
              <w:t>30</w:t>
            </w:r>
            <w:r w:rsidR="00CD1216">
              <w:rPr>
                <w:b/>
              </w:rPr>
              <w:t>0 words)</w:t>
            </w:r>
            <w:r w:rsidR="00331D55">
              <w:rPr>
                <w:b/>
              </w:rPr>
              <w:t>.</w:t>
            </w:r>
          </w:p>
          <w:p w14:paraId="190E1372" w14:textId="77777777" w:rsidR="00732AFF" w:rsidRDefault="00732AFF" w:rsidP="003070D1"/>
          <w:p w14:paraId="4C0CAF71" w14:textId="77777777" w:rsidR="00F72B8C" w:rsidRDefault="00F72B8C" w:rsidP="003070D1"/>
          <w:p w14:paraId="16419542" w14:textId="77777777" w:rsidR="00F72B8C" w:rsidRPr="006135A7" w:rsidRDefault="00F72B8C" w:rsidP="003070D1"/>
        </w:tc>
      </w:tr>
      <w:tr w:rsidR="00732AFF" w:rsidRPr="006135A7" w14:paraId="3A430346" w14:textId="77777777" w:rsidTr="003070D1">
        <w:trPr>
          <w:cantSplit/>
        </w:trPr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009CC" w14:textId="65FAB668" w:rsidR="00732AFF" w:rsidRPr="00CA1632" w:rsidRDefault="00732AFF" w:rsidP="00732AFF">
            <w:pPr>
              <w:pStyle w:val="Heading4"/>
            </w:pPr>
            <w:r w:rsidRPr="00CA1632">
              <w:lastRenderedPageBreak/>
              <w:t>Section 3</w:t>
            </w:r>
          </w:p>
          <w:p w14:paraId="616D8E55" w14:textId="7A54C200" w:rsidR="00CD1216" w:rsidRPr="00E55A49" w:rsidRDefault="00927907" w:rsidP="00CD1216">
            <w:pPr>
              <w:rPr>
                <w:b/>
              </w:rPr>
            </w:pPr>
            <w:r w:rsidRPr="00927907">
              <w:rPr>
                <w:b/>
              </w:rPr>
              <w:t xml:space="preserve">State the reason(s) why a link to Farr/ICES would be beneficial to the project and the value it would add to the research </w:t>
            </w:r>
            <w:r w:rsidR="005D5534">
              <w:rPr>
                <w:b/>
              </w:rPr>
              <w:t xml:space="preserve">study </w:t>
            </w:r>
            <w:r w:rsidR="00477922">
              <w:rPr>
                <w:b/>
              </w:rPr>
              <w:t>(max</w:t>
            </w:r>
            <w:r w:rsidRPr="00927907">
              <w:rPr>
                <w:b/>
              </w:rPr>
              <w:t>.</w:t>
            </w:r>
            <w:r w:rsidR="00477922">
              <w:rPr>
                <w:b/>
              </w:rPr>
              <w:t xml:space="preserve"> </w:t>
            </w:r>
            <w:r w:rsidR="00E171B9">
              <w:rPr>
                <w:b/>
              </w:rPr>
              <w:t>30</w:t>
            </w:r>
            <w:r w:rsidR="00CD1216">
              <w:rPr>
                <w:b/>
              </w:rPr>
              <w:t>0 words)</w:t>
            </w:r>
            <w:r w:rsidR="00331D55">
              <w:rPr>
                <w:b/>
              </w:rPr>
              <w:t>.</w:t>
            </w:r>
          </w:p>
          <w:p w14:paraId="1DB35047" w14:textId="77777777" w:rsidR="00C71016" w:rsidRDefault="00C71016" w:rsidP="00927907"/>
          <w:p w14:paraId="031B7F8D" w14:textId="77777777" w:rsidR="00F72B8C" w:rsidRDefault="00F72B8C" w:rsidP="00927907"/>
          <w:p w14:paraId="32607A5D" w14:textId="77777777" w:rsidR="00F72B8C" w:rsidRPr="006135A7" w:rsidRDefault="00F72B8C" w:rsidP="00927907"/>
        </w:tc>
      </w:tr>
      <w:tr w:rsidR="00255EAB" w:rsidRPr="006135A7" w14:paraId="0EF8A522" w14:textId="77777777" w:rsidTr="003070D1">
        <w:trPr>
          <w:cantSplit/>
        </w:trPr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41AA5B" w14:textId="77777777" w:rsidR="00255EAB" w:rsidRPr="00CA1632" w:rsidRDefault="00255EAB" w:rsidP="00394094">
            <w:pPr>
              <w:pStyle w:val="Heading4"/>
            </w:pPr>
            <w:r w:rsidRPr="00CA1632">
              <w:t>Section 4</w:t>
            </w:r>
          </w:p>
          <w:p w14:paraId="10313B01" w14:textId="20A37D0D" w:rsidR="00255EAB" w:rsidRPr="003070D1" w:rsidRDefault="00255EAB" w:rsidP="003070D1">
            <w:pPr>
              <w:rPr>
                <w:b/>
              </w:rPr>
            </w:pPr>
            <w:r w:rsidRPr="003070D1">
              <w:rPr>
                <w:b/>
              </w:rPr>
              <w:t>State the career development benefit the applicant will obtain if they receive the fellowship (max. 300 words)</w:t>
            </w:r>
            <w:r w:rsidR="00331D55">
              <w:rPr>
                <w:b/>
              </w:rPr>
              <w:t>.</w:t>
            </w:r>
          </w:p>
          <w:p w14:paraId="50F8E9D6" w14:textId="77777777" w:rsidR="00255EAB" w:rsidRDefault="00255EAB" w:rsidP="003070D1">
            <w:pPr>
              <w:pStyle w:val="Heading4"/>
              <w:rPr>
                <w:i w:val="0"/>
              </w:rPr>
            </w:pPr>
          </w:p>
          <w:p w14:paraId="782F97A0" w14:textId="77777777" w:rsidR="00F72B8C" w:rsidRDefault="00F72B8C" w:rsidP="00F72B8C"/>
          <w:p w14:paraId="0F857C27" w14:textId="77777777" w:rsidR="00F72B8C" w:rsidRPr="00F72B8C" w:rsidRDefault="00F72B8C" w:rsidP="00F72B8C"/>
        </w:tc>
      </w:tr>
      <w:tr w:rsidR="00732AFF" w:rsidRPr="006135A7" w14:paraId="44D7083C" w14:textId="77777777" w:rsidTr="003070D1">
        <w:trPr>
          <w:cantSplit/>
        </w:trPr>
        <w:tc>
          <w:tcPr>
            <w:tcW w:w="8856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37E164D4" w14:textId="0595E2BF" w:rsidR="00732AFF" w:rsidRPr="00CA1632" w:rsidRDefault="00732AFF" w:rsidP="00732AFF">
            <w:pPr>
              <w:pStyle w:val="Heading4"/>
            </w:pPr>
            <w:r w:rsidRPr="00CA1632">
              <w:t xml:space="preserve">Section </w:t>
            </w:r>
            <w:r w:rsidR="00255EAB">
              <w:t>5</w:t>
            </w:r>
          </w:p>
          <w:p w14:paraId="6A6CC013" w14:textId="3B0129B9" w:rsidR="00CD1216" w:rsidRPr="003070D1" w:rsidRDefault="00E55A49" w:rsidP="003070D1">
            <w:pPr>
              <w:rPr>
                <w:b/>
              </w:rPr>
            </w:pPr>
            <w:r w:rsidRPr="003070D1">
              <w:rPr>
                <w:b/>
              </w:rPr>
              <w:t xml:space="preserve">State the </w:t>
            </w:r>
            <w:r w:rsidR="00255EAB" w:rsidRPr="003070D1">
              <w:rPr>
                <w:b/>
              </w:rPr>
              <w:t>dissemination plans for the work</w:t>
            </w:r>
            <w:r w:rsidR="00477922" w:rsidRPr="003070D1">
              <w:rPr>
                <w:b/>
              </w:rPr>
              <w:t xml:space="preserve"> (max</w:t>
            </w:r>
            <w:r w:rsidRPr="003070D1">
              <w:rPr>
                <w:b/>
              </w:rPr>
              <w:t>.</w:t>
            </w:r>
            <w:r w:rsidR="00477922" w:rsidRPr="003070D1">
              <w:rPr>
                <w:b/>
              </w:rPr>
              <w:t xml:space="preserve"> </w:t>
            </w:r>
            <w:r w:rsidR="00E171B9" w:rsidRPr="003070D1">
              <w:rPr>
                <w:b/>
              </w:rPr>
              <w:t>30</w:t>
            </w:r>
            <w:r w:rsidR="00477922" w:rsidRPr="003070D1">
              <w:rPr>
                <w:b/>
              </w:rPr>
              <w:t>0 words</w:t>
            </w:r>
            <w:r w:rsidR="00CD1216" w:rsidRPr="003070D1">
              <w:rPr>
                <w:b/>
              </w:rPr>
              <w:t>)</w:t>
            </w:r>
            <w:r w:rsidR="00331D55">
              <w:rPr>
                <w:b/>
              </w:rPr>
              <w:t>.</w:t>
            </w:r>
          </w:p>
          <w:p w14:paraId="54D8C0A5" w14:textId="77777777" w:rsidR="00E55A49" w:rsidRDefault="00E55A49" w:rsidP="003070D1">
            <w:pPr>
              <w:pStyle w:val="Heading4"/>
              <w:rPr>
                <w:i w:val="0"/>
              </w:rPr>
            </w:pPr>
          </w:p>
          <w:p w14:paraId="1A636CF5" w14:textId="77777777" w:rsidR="00F72B8C" w:rsidRDefault="00F72B8C" w:rsidP="00F72B8C"/>
          <w:p w14:paraId="7357C5DF" w14:textId="77777777" w:rsidR="00F72B8C" w:rsidRDefault="00F72B8C" w:rsidP="00F72B8C"/>
          <w:p w14:paraId="589E1D4D" w14:textId="77777777" w:rsidR="00F72B8C" w:rsidRPr="00F72B8C" w:rsidRDefault="00F72B8C" w:rsidP="00F72B8C"/>
        </w:tc>
      </w:tr>
      <w:tr w:rsidR="00732AFF" w:rsidRPr="006135A7" w14:paraId="6FCB484A" w14:textId="77777777" w:rsidTr="003070D1">
        <w:trPr>
          <w:cantSplit/>
        </w:trPr>
        <w:tc>
          <w:tcPr>
            <w:tcW w:w="8856" w:type="dxa"/>
            <w:tcBorders>
              <w:top w:val="single" w:sz="24" w:space="0" w:color="auto"/>
            </w:tcBorders>
            <w:shd w:val="clear" w:color="auto" w:fill="auto"/>
          </w:tcPr>
          <w:p w14:paraId="1345F9A8" w14:textId="0947B064" w:rsidR="00732AFF" w:rsidRDefault="00E55A49" w:rsidP="00E55A49">
            <w:pPr>
              <w:pStyle w:val="Heading4"/>
            </w:pPr>
            <w:r>
              <w:t>Please remember to also submit</w:t>
            </w:r>
          </w:p>
          <w:p w14:paraId="2766FF3B" w14:textId="77777777" w:rsidR="00E55A49" w:rsidRDefault="00E55A49" w:rsidP="00E55A49">
            <w:pPr>
              <w:pStyle w:val="ListParagraph"/>
              <w:numPr>
                <w:ilvl w:val="0"/>
                <w:numId w:val="1"/>
              </w:numPr>
            </w:pPr>
            <w:r>
              <w:t>CV of applicant for research fellowship</w:t>
            </w:r>
          </w:p>
          <w:p w14:paraId="17B0AC36" w14:textId="36EAD900" w:rsidR="00E55A49" w:rsidRPr="00E55A49" w:rsidRDefault="00E171B9" w:rsidP="003070D1">
            <w:pPr>
              <w:pStyle w:val="ListParagraph"/>
              <w:numPr>
                <w:ilvl w:val="0"/>
                <w:numId w:val="1"/>
              </w:numPr>
            </w:pPr>
            <w:r>
              <w:t xml:space="preserve">Joint </w:t>
            </w:r>
            <w:r w:rsidR="00477922">
              <w:t>l</w:t>
            </w:r>
            <w:r w:rsidR="00E55A49">
              <w:t xml:space="preserve">etter of support from </w:t>
            </w:r>
            <w:r>
              <w:t xml:space="preserve">the two </w:t>
            </w:r>
            <w:r w:rsidR="003070D1">
              <w:t xml:space="preserve">supervising </w:t>
            </w:r>
            <w:r w:rsidR="00E55A49">
              <w:t>PI</w:t>
            </w:r>
            <w:r>
              <w:t>s</w:t>
            </w:r>
            <w:r w:rsidR="00477922">
              <w:t xml:space="preserve"> </w:t>
            </w:r>
            <w:r w:rsidR="003070D1">
              <w:t xml:space="preserve">which includes text about </w:t>
            </w:r>
            <w:r w:rsidR="00477922">
              <w:t xml:space="preserve">how the </w:t>
            </w:r>
            <w:r w:rsidR="00477922" w:rsidRPr="00477922">
              <w:t xml:space="preserve">research </w:t>
            </w:r>
            <w:r w:rsidR="005D5534">
              <w:t xml:space="preserve">supported by the fellowship </w:t>
            </w:r>
            <w:r w:rsidR="00477922" w:rsidRPr="00477922">
              <w:t>will benefit the aims and objectives of The Farr Institute and ICES</w:t>
            </w:r>
          </w:p>
        </w:tc>
      </w:tr>
    </w:tbl>
    <w:p w14:paraId="12AAAB01" w14:textId="77777777" w:rsidR="005B43EC" w:rsidRDefault="005B43EC" w:rsidP="003070D1"/>
    <w:sectPr w:rsidR="005B43EC" w:rsidSect="000313EA">
      <w:headerReference w:type="default" r:id="rId9"/>
      <w:footerReference w:type="default" r:id="rId10"/>
      <w:footnotePr>
        <w:numFmt w:val="chicago"/>
      </w:footnotePr>
      <w:pgSz w:w="11906" w:h="16838"/>
      <w:pgMar w:top="873" w:right="1134" w:bottom="873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48688" w14:textId="77777777" w:rsidR="000F0A73" w:rsidRDefault="000F0A73" w:rsidP="00BB21E0">
      <w:pPr>
        <w:spacing w:after="0" w:line="240" w:lineRule="auto"/>
      </w:pPr>
      <w:r>
        <w:separator/>
      </w:r>
    </w:p>
  </w:endnote>
  <w:endnote w:type="continuationSeparator" w:id="0">
    <w:p w14:paraId="57D42BF4" w14:textId="77777777" w:rsidR="000F0A73" w:rsidRDefault="000F0A73" w:rsidP="00BB2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373577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BF36EB" w14:textId="106D2632" w:rsidR="003070D1" w:rsidRDefault="003070D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393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C393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A14595" w14:textId="77777777" w:rsidR="00AD4A53" w:rsidRDefault="00AD4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41D89" w14:textId="77777777" w:rsidR="000F0A73" w:rsidRDefault="000F0A73" w:rsidP="00BB21E0">
      <w:pPr>
        <w:spacing w:after="0" w:line="240" w:lineRule="auto"/>
      </w:pPr>
      <w:r>
        <w:separator/>
      </w:r>
    </w:p>
  </w:footnote>
  <w:footnote w:type="continuationSeparator" w:id="0">
    <w:p w14:paraId="5AC1BD4A" w14:textId="77777777" w:rsidR="000F0A73" w:rsidRDefault="000F0A73" w:rsidP="00BB21E0">
      <w:pPr>
        <w:spacing w:after="0" w:line="240" w:lineRule="auto"/>
      </w:pPr>
      <w:r>
        <w:continuationSeparator/>
      </w:r>
    </w:p>
  </w:footnote>
  <w:footnote w:id="1">
    <w:p w14:paraId="5F6E42B0" w14:textId="709FBD79" w:rsidR="00C4578D" w:rsidRPr="00C4578D" w:rsidRDefault="00C4578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4578D">
        <w:t>The ICES PI must be an ICES core or adjunct scientist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88EBE" w14:textId="77777777" w:rsidR="00BB21E0" w:rsidRDefault="00D17F1F" w:rsidP="000313EA">
    <w:pPr>
      <w:pStyle w:val="Header"/>
      <w:tabs>
        <w:tab w:val="clear" w:pos="4513"/>
        <w:tab w:val="clear" w:pos="9026"/>
        <w:tab w:val="right" w:pos="9498"/>
      </w:tabs>
    </w:pPr>
    <w:r>
      <w:rPr>
        <w:noProof/>
        <w:lang w:val="en-US"/>
      </w:rPr>
      <w:drawing>
        <wp:inline distT="0" distB="0" distL="0" distR="0" wp14:anchorId="2C9D055E" wp14:editId="1EE3A2F2">
          <wp:extent cx="2412423" cy="1044510"/>
          <wp:effectExtent l="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ES_Tagline_lowres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8840" cy="1099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313EA">
      <w:tab/>
    </w:r>
    <w:r w:rsidR="00BB21E0">
      <w:rPr>
        <w:noProof/>
        <w:lang w:val="en-US"/>
      </w:rPr>
      <w:drawing>
        <wp:inline distT="0" distB="0" distL="0" distR="0" wp14:anchorId="1DEECF72" wp14:editId="6D98FE5C">
          <wp:extent cx="2221638" cy="643402"/>
          <wp:effectExtent l="0" t="0" r="762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rr logo full colo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6401" cy="665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313E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0669E"/>
    <w:multiLevelType w:val="hybridMultilevel"/>
    <w:tmpl w:val="06E85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B4A"/>
    <w:rsid w:val="000313EA"/>
    <w:rsid w:val="000772F1"/>
    <w:rsid w:val="00082227"/>
    <w:rsid w:val="000A56C4"/>
    <w:rsid w:val="000F0A73"/>
    <w:rsid w:val="00123E90"/>
    <w:rsid w:val="002316A1"/>
    <w:rsid w:val="00255EAB"/>
    <w:rsid w:val="003070D1"/>
    <w:rsid w:val="00331D55"/>
    <w:rsid w:val="003E5C3E"/>
    <w:rsid w:val="003F57AF"/>
    <w:rsid w:val="00411C24"/>
    <w:rsid w:val="00477922"/>
    <w:rsid w:val="004C19A8"/>
    <w:rsid w:val="004C675D"/>
    <w:rsid w:val="005229BC"/>
    <w:rsid w:val="00537A1E"/>
    <w:rsid w:val="0055327D"/>
    <w:rsid w:val="00565FD4"/>
    <w:rsid w:val="00570ECE"/>
    <w:rsid w:val="005955D2"/>
    <w:rsid w:val="005B43EC"/>
    <w:rsid w:val="005C31F2"/>
    <w:rsid w:val="005C3937"/>
    <w:rsid w:val="005D5534"/>
    <w:rsid w:val="005F397A"/>
    <w:rsid w:val="00602B41"/>
    <w:rsid w:val="00610F54"/>
    <w:rsid w:val="006342B8"/>
    <w:rsid w:val="00644E1C"/>
    <w:rsid w:val="00650524"/>
    <w:rsid w:val="006C1373"/>
    <w:rsid w:val="006F1BCE"/>
    <w:rsid w:val="00732AFF"/>
    <w:rsid w:val="00755996"/>
    <w:rsid w:val="00765693"/>
    <w:rsid w:val="00785486"/>
    <w:rsid w:val="007C4865"/>
    <w:rsid w:val="007D3D8B"/>
    <w:rsid w:val="008917E4"/>
    <w:rsid w:val="00927907"/>
    <w:rsid w:val="00935C34"/>
    <w:rsid w:val="00957866"/>
    <w:rsid w:val="00977A33"/>
    <w:rsid w:val="00A2519C"/>
    <w:rsid w:val="00A46619"/>
    <w:rsid w:val="00A53EB7"/>
    <w:rsid w:val="00A7587C"/>
    <w:rsid w:val="00AD4A53"/>
    <w:rsid w:val="00AE1850"/>
    <w:rsid w:val="00B072AC"/>
    <w:rsid w:val="00B12922"/>
    <w:rsid w:val="00B55436"/>
    <w:rsid w:val="00B658D5"/>
    <w:rsid w:val="00BB21E0"/>
    <w:rsid w:val="00BD7CDF"/>
    <w:rsid w:val="00C4578D"/>
    <w:rsid w:val="00C71016"/>
    <w:rsid w:val="00C95B06"/>
    <w:rsid w:val="00CA1632"/>
    <w:rsid w:val="00CB51B1"/>
    <w:rsid w:val="00CD1216"/>
    <w:rsid w:val="00CD2B4A"/>
    <w:rsid w:val="00D13432"/>
    <w:rsid w:val="00D17F1F"/>
    <w:rsid w:val="00D45E42"/>
    <w:rsid w:val="00D61989"/>
    <w:rsid w:val="00E171B9"/>
    <w:rsid w:val="00E55A49"/>
    <w:rsid w:val="00E600AF"/>
    <w:rsid w:val="00E9146A"/>
    <w:rsid w:val="00F3295C"/>
    <w:rsid w:val="00F72B8C"/>
    <w:rsid w:val="00FB124C"/>
    <w:rsid w:val="00FD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4D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A1E"/>
    <w:pPr>
      <w:spacing w:after="200" w:line="276" w:lineRule="auto"/>
    </w:pPr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29BC"/>
    <w:pPr>
      <w:pBdr>
        <w:top w:val="single" w:sz="24" w:space="0" w:color="92D050"/>
        <w:left w:val="single" w:sz="24" w:space="0" w:color="92D050"/>
        <w:bottom w:val="single" w:sz="24" w:space="0" w:color="92D050"/>
        <w:right w:val="single" w:sz="24" w:space="0" w:color="92D050"/>
      </w:pBdr>
      <w:shd w:val="clear" w:color="auto" w:fill="92D050"/>
      <w:spacing w:line="259" w:lineRule="auto"/>
      <w:outlineLvl w:val="0"/>
    </w:pPr>
    <w:rPr>
      <w:rFonts w:asciiTheme="minorHAnsi" w:hAnsiTheme="minorHAnsi"/>
      <w:caps/>
      <w:color w:val="FFFFFF" w:themeColor="background1"/>
      <w:spacing w:val="15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29BC"/>
    <w:pPr>
      <w:pBdr>
        <w:top w:val="single" w:sz="24" w:space="0" w:color="107589"/>
        <w:left w:val="single" w:sz="24" w:space="0" w:color="107589"/>
        <w:bottom w:val="single" w:sz="24" w:space="0" w:color="107589"/>
        <w:right w:val="single" w:sz="24" w:space="0" w:color="107589"/>
      </w:pBdr>
      <w:shd w:val="clear" w:color="auto" w:fill="107589"/>
      <w:spacing w:line="259" w:lineRule="auto"/>
      <w:outlineLvl w:val="1"/>
    </w:pPr>
    <w:rPr>
      <w:rFonts w:asciiTheme="minorHAnsi" w:hAnsiTheme="minorHAnsi"/>
      <w:caps/>
      <w:color w:val="FFFFFF" w:themeColor="background1"/>
      <w:spacing w:val="15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58D5"/>
    <w:pPr>
      <w:pBdr>
        <w:top w:val="single" w:sz="6" w:space="2" w:color="FF9932"/>
        <w:left w:val="single" w:sz="6" w:space="4" w:color="FF9932"/>
      </w:pBdr>
      <w:outlineLvl w:val="2"/>
    </w:pPr>
    <w:rPr>
      <w:caps/>
      <w:color w:val="FF9932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55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7589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3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0609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29BC"/>
    <w:rPr>
      <w:caps/>
      <w:color w:val="FFFFFF" w:themeColor="background1"/>
      <w:spacing w:val="15"/>
      <w:sz w:val="28"/>
      <w:shd w:val="clear" w:color="auto" w:fill="92D050"/>
    </w:rPr>
  </w:style>
  <w:style w:type="character" w:customStyle="1" w:styleId="Heading2Char">
    <w:name w:val="Heading 2 Char"/>
    <w:basedOn w:val="DefaultParagraphFont"/>
    <w:link w:val="Heading2"/>
    <w:uiPriority w:val="9"/>
    <w:rsid w:val="005229BC"/>
    <w:rPr>
      <w:caps/>
      <w:color w:val="FFFFFF" w:themeColor="background1"/>
      <w:spacing w:val="15"/>
      <w:shd w:val="clear" w:color="auto" w:fill="107589"/>
    </w:rPr>
  </w:style>
  <w:style w:type="paragraph" w:styleId="Title">
    <w:name w:val="Title"/>
    <w:basedOn w:val="Normal"/>
    <w:next w:val="Normal"/>
    <w:link w:val="TitleChar"/>
    <w:uiPriority w:val="10"/>
    <w:qFormat/>
    <w:rsid w:val="004C675D"/>
    <w:pPr>
      <w:spacing w:after="0"/>
    </w:pPr>
    <w:rPr>
      <w:rFonts w:asciiTheme="majorHAnsi" w:eastAsiaTheme="majorEastAsia" w:hAnsiTheme="majorHAnsi" w:cstheme="majorBidi"/>
      <w:caps/>
      <w:color w:val="99C221"/>
      <w:spacing w:val="10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675D"/>
    <w:rPr>
      <w:rFonts w:asciiTheme="majorHAnsi" w:eastAsiaTheme="majorEastAsia" w:hAnsiTheme="majorHAnsi" w:cstheme="majorBidi"/>
      <w:caps/>
      <w:color w:val="99C221"/>
      <w:spacing w:val="10"/>
      <w:sz w:val="40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B658D5"/>
    <w:rPr>
      <w:rFonts w:ascii="Century Gothic" w:hAnsi="Century Gothic"/>
      <w:caps/>
      <w:color w:val="FF9932"/>
      <w:spacing w:val="15"/>
      <w:sz w:val="20"/>
    </w:rPr>
  </w:style>
  <w:style w:type="paragraph" w:styleId="Header">
    <w:name w:val="header"/>
    <w:basedOn w:val="Normal"/>
    <w:link w:val="HeaderChar"/>
    <w:uiPriority w:val="99"/>
    <w:unhideWhenUsed/>
    <w:rsid w:val="00BB2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1E0"/>
    <w:rPr>
      <w:rFonts w:eastAsiaTheme="minorEastAsia"/>
      <w:szCs w:val="20"/>
    </w:rPr>
  </w:style>
  <w:style w:type="paragraph" w:styleId="Footer">
    <w:name w:val="footer"/>
    <w:basedOn w:val="Normal"/>
    <w:link w:val="FooterChar"/>
    <w:uiPriority w:val="99"/>
    <w:unhideWhenUsed/>
    <w:rsid w:val="00BB2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1E0"/>
    <w:rPr>
      <w:rFonts w:eastAsiaTheme="minorEastAsia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955D2"/>
    <w:rPr>
      <w:rFonts w:asciiTheme="majorHAnsi" w:eastAsiaTheme="majorEastAsia" w:hAnsiTheme="majorHAnsi" w:cstheme="majorBidi"/>
      <w:i/>
      <w:iCs/>
      <w:color w:val="107589"/>
      <w:sz w:val="24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231A"/>
    <w:pPr>
      <w:pBdr>
        <w:top w:val="single" w:sz="4" w:space="10" w:color="107589"/>
        <w:bottom w:val="single" w:sz="4" w:space="10" w:color="107589"/>
      </w:pBdr>
      <w:spacing w:before="360" w:after="360"/>
      <w:ind w:left="864" w:right="864"/>
      <w:jc w:val="center"/>
    </w:pPr>
    <w:rPr>
      <w:i/>
      <w:iCs/>
      <w:color w:val="107589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231A"/>
    <w:rPr>
      <w:rFonts w:eastAsiaTheme="minorEastAsia"/>
      <w:i/>
      <w:iCs/>
      <w:color w:val="107589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31A"/>
    <w:rPr>
      <w:rFonts w:asciiTheme="majorHAnsi" w:eastAsiaTheme="majorEastAsia" w:hAnsiTheme="majorHAnsi" w:cstheme="majorBidi"/>
      <w:color w:val="A06098"/>
      <w:szCs w:val="20"/>
    </w:rPr>
  </w:style>
  <w:style w:type="character" w:styleId="IntenseReference">
    <w:name w:val="Intense Reference"/>
    <w:basedOn w:val="DefaultParagraphFont"/>
    <w:uiPriority w:val="32"/>
    <w:qFormat/>
    <w:rsid w:val="00FD231A"/>
    <w:rPr>
      <w:b/>
      <w:bCs/>
      <w:smallCaps/>
      <w:color w:val="107589"/>
      <w:spacing w:val="5"/>
    </w:rPr>
  </w:style>
  <w:style w:type="paragraph" w:styleId="ListParagraph">
    <w:name w:val="List Paragraph"/>
    <w:basedOn w:val="Normal"/>
    <w:uiPriority w:val="34"/>
    <w:qFormat/>
    <w:rsid w:val="00537A1E"/>
    <w:pPr>
      <w:ind w:left="720"/>
      <w:contextualSpacing/>
    </w:pPr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C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51B1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51B1"/>
    <w:rPr>
      <w:rFonts w:ascii="Century Gothic" w:hAnsi="Century Gothic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51B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D12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21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216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2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216"/>
    <w:rPr>
      <w:rFonts w:ascii="Century Gothic" w:hAnsi="Century Gothic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A1E"/>
    <w:pPr>
      <w:spacing w:after="200" w:line="276" w:lineRule="auto"/>
    </w:pPr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29BC"/>
    <w:pPr>
      <w:pBdr>
        <w:top w:val="single" w:sz="24" w:space="0" w:color="92D050"/>
        <w:left w:val="single" w:sz="24" w:space="0" w:color="92D050"/>
        <w:bottom w:val="single" w:sz="24" w:space="0" w:color="92D050"/>
        <w:right w:val="single" w:sz="24" w:space="0" w:color="92D050"/>
      </w:pBdr>
      <w:shd w:val="clear" w:color="auto" w:fill="92D050"/>
      <w:spacing w:line="259" w:lineRule="auto"/>
      <w:outlineLvl w:val="0"/>
    </w:pPr>
    <w:rPr>
      <w:rFonts w:asciiTheme="minorHAnsi" w:hAnsiTheme="minorHAnsi"/>
      <w:caps/>
      <w:color w:val="FFFFFF" w:themeColor="background1"/>
      <w:spacing w:val="15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29BC"/>
    <w:pPr>
      <w:pBdr>
        <w:top w:val="single" w:sz="24" w:space="0" w:color="107589"/>
        <w:left w:val="single" w:sz="24" w:space="0" w:color="107589"/>
        <w:bottom w:val="single" w:sz="24" w:space="0" w:color="107589"/>
        <w:right w:val="single" w:sz="24" w:space="0" w:color="107589"/>
      </w:pBdr>
      <w:shd w:val="clear" w:color="auto" w:fill="107589"/>
      <w:spacing w:line="259" w:lineRule="auto"/>
      <w:outlineLvl w:val="1"/>
    </w:pPr>
    <w:rPr>
      <w:rFonts w:asciiTheme="minorHAnsi" w:hAnsiTheme="minorHAnsi"/>
      <w:caps/>
      <w:color w:val="FFFFFF" w:themeColor="background1"/>
      <w:spacing w:val="15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58D5"/>
    <w:pPr>
      <w:pBdr>
        <w:top w:val="single" w:sz="6" w:space="2" w:color="FF9932"/>
        <w:left w:val="single" w:sz="6" w:space="4" w:color="FF9932"/>
      </w:pBdr>
      <w:outlineLvl w:val="2"/>
    </w:pPr>
    <w:rPr>
      <w:caps/>
      <w:color w:val="FF9932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55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7589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3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0609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29BC"/>
    <w:rPr>
      <w:caps/>
      <w:color w:val="FFFFFF" w:themeColor="background1"/>
      <w:spacing w:val="15"/>
      <w:sz w:val="28"/>
      <w:shd w:val="clear" w:color="auto" w:fill="92D050"/>
    </w:rPr>
  </w:style>
  <w:style w:type="character" w:customStyle="1" w:styleId="Heading2Char">
    <w:name w:val="Heading 2 Char"/>
    <w:basedOn w:val="DefaultParagraphFont"/>
    <w:link w:val="Heading2"/>
    <w:uiPriority w:val="9"/>
    <w:rsid w:val="005229BC"/>
    <w:rPr>
      <w:caps/>
      <w:color w:val="FFFFFF" w:themeColor="background1"/>
      <w:spacing w:val="15"/>
      <w:shd w:val="clear" w:color="auto" w:fill="107589"/>
    </w:rPr>
  </w:style>
  <w:style w:type="paragraph" w:styleId="Title">
    <w:name w:val="Title"/>
    <w:basedOn w:val="Normal"/>
    <w:next w:val="Normal"/>
    <w:link w:val="TitleChar"/>
    <w:uiPriority w:val="10"/>
    <w:qFormat/>
    <w:rsid w:val="004C675D"/>
    <w:pPr>
      <w:spacing w:after="0"/>
    </w:pPr>
    <w:rPr>
      <w:rFonts w:asciiTheme="majorHAnsi" w:eastAsiaTheme="majorEastAsia" w:hAnsiTheme="majorHAnsi" w:cstheme="majorBidi"/>
      <w:caps/>
      <w:color w:val="99C221"/>
      <w:spacing w:val="10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675D"/>
    <w:rPr>
      <w:rFonts w:asciiTheme="majorHAnsi" w:eastAsiaTheme="majorEastAsia" w:hAnsiTheme="majorHAnsi" w:cstheme="majorBidi"/>
      <w:caps/>
      <w:color w:val="99C221"/>
      <w:spacing w:val="10"/>
      <w:sz w:val="40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B658D5"/>
    <w:rPr>
      <w:rFonts w:ascii="Century Gothic" w:hAnsi="Century Gothic"/>
      <w:caps/>
      <w:color w:val="FF9932"/>
      <w:spacing w:val="15"/>
      <w:sz w:val="20"/>
    </w:rPr>
  </w:style>
  <w:style w:type="paragraph" w:styleId="Header">
    <w:name w:val="header"/>
    <w:basedOn w:val="Normal"/>
    <w:link w:val="HeaderChar"/>
    <w:uiPriority w:val="99"/>
    <w:unhideWhenUsed/>
    <w:rsid w:val="00BB2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1E0"/>
    <w:rPr>
      <w:rFonts w:eastAsiaTheme="minorEastAsia"/>
      <w:szCs w:val="20"/>
    </w:rPr>
  </w:style>
  <w:style w:type="paragraph" w:styleId="Footer">
    <w:name w:val="footer"/>
    <w:basedOn w:val="Normal"/>
    <w:link w:val="FooterChar"/>
    <w:uiPriority w:val="99"/>
    <w:unhideWhenUsed/>
    <w:rsid w:val="00BB2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1E0"/>
    <w:rPr>
      <w:rFonts w:eastAsiaTheme="minorEastAsia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955D2"/>
    <w:rPr>
      <w:rFonts w:asciiTheme="majorHAnsi" w:eastAsiaTheme="majorEastAsia" w:hAnsiTheme="majorHAnsi" w:cstheme="majorBidi"/>
      <w:i/>
      <w:iCs/>
      <w:color w:val="107589"/>
      <w:sz w:val="24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231A"/>
    <w:pPr>
      <w:pBdr>
        <w:top w:val="single" w:sz="4" w:space="10" w:color="107589"/>
        <w:bottom w:val="single" w:sz="4" w:space="10" w:color="107589"/>
      </w:pBdr>
      <w:spacing w:before="360" w:after="360"/>
      <w:ind w:left="864" w:right="864"/>
      <w:jc w:val="center"/>
    </w:pPr>
    <w:rPr>
      <w:i/>
      <w:iCs/>
      <w:color w:val="107589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231A"/>
    <w:rPr>
      <w:rFonts w:eastAsiaTheme="minorEastAsia"/>
      <w:i/>
      <w:iCs/>
      <w:color w:val="107589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31A"/>
    <w:rPr>
      <w:rFonts w:asciiTheme="majorHAnsi" w:eastAsiaTheme="majorEastAsia" w:hAnsiTheme="majorHAnsi" w:cstheme="majorBidi"/>
      <w:color w:val="A06098"/>
      <w:szCs w:val="20"/>
    </w:rPr>
  </w:style>
  <w:style w:type="character" w:styleId="IntenseReference">
    <w:name w:val="Intense Reference"/>
    <w:basedOn w:val="DefaultParagraphFont"/>
    <w:uiPriority w:val="32"/>
    <w:qFormat/>
    <w:rsid w:val="00FD231A"/>
    <w:rPr>
      <w:b/>
      <w:bCs/>
      <w:smallCaps/>
      <w:color w:val="107589"/>
      <w:spacing w:val="5"/>
    </w:rPr>
  </w:style>
  <w:style w:type="paragraph" w:styleId="ListParagraph">
    <w:name w:val="List Paragraph"/>
    <w:basedOn w:val="Normal"/>
    <w:uiPriority w:val="34"/>
    <w:qFormat/>
    <w:rsid w:val="00537A1E"/>
    <w:pPr>
      <w:ind w:left="720"/>
      <w:contextualSpacing/>
    </w:pPr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C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51B1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51B1"/>
    <w:rPr>
      <w:rFonts w:ascii="Century Gothic" w:hAnsi="Century Gothic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51B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D12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21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216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2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216"/>
    <w:rPr>
      <w:rFonts w:ascii="Century Gothic" w:hAnsi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goddard\Documents\Templates\Farr%20Institut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465DE-BB14-4F4F-BC55-91E22530F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Farr Institute Word template</Template>
  <TotalTime>1</TotalTime>
  <Pages>2</Pages>
  <Words>222</Words>
  <Characters>1269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Catharine Goddard</dc:creator>
  <cp:lastModifiedBy>Magda Melo</cp:lastModifiedBy>
  <cp:revision>2</cp:revision>
  <dcterms:created xsi:type="dcterms:W3CDTF">2017-06-14T13:56:00Z</dcterms:created>
  <dcterms:modified xsi:type="dcterms:W3CDTF">2017-06-14T13:56:00Z</dcterms:modified>
</cp:coreProperties>
</file>