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00" w:rsidRDefault="00ED7626" w:rsidP="00A71100">
      <w:pPr>
        <w:jc w:val="center"/>
        <w:rPr>
          <w:rFonts w:ascii="Calibri" w:eastAsia="Calibri" w:hAnsi="Calibri"/>
          <w:b/>
          <w:sz w:val="44"/>
          <w:szCs w:val="44"/>
          <w:lang w:val="en-GB"/>
        </w:rPr>
      </w:pPr>
      <w:r>
        <w:rPr>
          <w:rFonts w:ascii="Calibri" w:eastAsia="Calibri" w:hAnsi="Calibri"/>
          <w:b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7D6220A7" wp14:editId="388BA4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3975" cy="929640"/>
            <wp:effectExtent l="0" t="0" r="0" b="3810"/>
            <wp:wrapSquare wrapText="bothSides"/>
            <wp:docPr id="5" name="Picture 5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b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761193FE" wp14:editId="1B6775E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1860" cy="876300"/>
            <wp:effectExtent l="0" t="0" r="2540" b="0"/>
            <wp:wrapSquare wrapText="bothSides"/>
            <wp:docPr id="4" name="Picture 3" descr="CUniversit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Universitylogo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92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626">
        <w:rPr>
          <w:rFonts w:ascii="Calibri" w:eastAsia="Calibri" w:hAnsi="Calibri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6B22F7DB" wp14:editId="378B7DB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94815" cy="695325"/>
            <wp:effectExtent l="0" t="0" r="635" b="0"/>
            <wp:wrapSquare wrapText="bothSides"/>
            <wp:docPr id="1" name="Picture 1" descr="WalesDea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lesDeanery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100" w:rsidRDefault="00A71100" w:rsidP="00A71100">
      <w:pPr>
        <w:jc w:val="center"/>
        <w:rPr>
          <w:rFonts w:ascii="Calibri" w:eastAsia="Calibri" w:hAnsi="Calibri"/>
          <w:b/>
          <w:sz w:val="44"/>
          <w:szCs w:val="44"/>
          <w:lang w:val="en-GB"/>
        </w:rPr>
      </w:pPr>
    </w:p>
    <w:p w:rsidR="00A71100" w:rsidRDefault="00A71100" w:rsidP="00A71100">
      <w:pPr>
        <w:jc w:val="center"/>
        <w:rPr>
          <w:rFonts w:ascii="Calibri" w:eastAsia="Calibri" w:hAnsi="Calibri"/>
          <w:b/>
          <w:sz w:val="44"/>
          <w:szCs w:val="44"/>
          <w:lang w:val="en-GB"/>
        </w:rPr>
      </w:pPr>
    </w:p>
    <w:p w:rsidR="00A71100" w:rsidRPr="00A71100" w:rsidRDefault="00A71100" w:rsidP="00A71100">
      <w:pPr>
        <w:jc w:val="center"/>
        <w:rPr>
          <w:rFonts w:ascii="Calibri" w:eastAsia="Calibri" w:hAnsi="Calibri"/>
          <w:b/>
          <w:sz w:val="40"/>
          <w:szCs w:val="40"/>
          <w:lang w:val="en-GB"/>
        </w:rPr>
      </w:pPr>
      <w:r w:rsidRPr="00A71100">
        <w:rPr>
          <w:rFonts w:ascii="Calibri" w:eastAsia="Calibri" w:hAnsi="Calibri"/>
          <w:b/>
          <w:sz w:val="40"/>
          <w:szCs w:val="40"/>
          <w:lang w:val="en-GB"/>
        </w:rPr>
        <w:t>All-Wales Medical and Dental Education Conference</w:t>
      </w:r>
    </w:p>
    <w:p w:rsidR="00A71100" w:rsidRPr="00A71100" w:rsidRDefault="00A71100" w:rsidP="00A71100">
      <w:pPr>
        <w:jc w:val="center"/>
        <w:rPr>
          <w:rFonts w:ascii="Calibri" w:eastAsia="Calibri" w:hAnsi="Calibri"/>
          <w:b/>
          <w:sz w:val="16"/>
          <w:szCs w:val="16"/>
          <w:lang w:val="en-GB"/>
        </w:rPr>
      </w:pPr>
    </w:p>
    <w:p w:rsidR="00A71100" w:rsidRPr="00A71100" w:rsidRDefault="00A71100" w:rsidP="00A71100">
      <w:pPr>
        <w:ind w:left="-567" w:right="-612"/>
        <w:jc w:val="center"/>
        <w:rPr>
          <w:rFonts w:ascii="Calibri" w:eastAsia="Calibri" w:hAnsi="Calibri"/>
          <w:b/>
          <w:i/>
          <w:sz w:val="40"/>
          <w:szCs w:val="40"/>
          <w:lang w:val="en-GB"/>
        </w:rPr>
      </w:pPr>
      <w:r w:rsidRPr="00A71100">
        <w:rPr>
          <w:rFonts w:ascii="Calibri" w:eastAsia="Calibri" w:hAnsi="Calibri"/>
          <w:b/>
          <w:i/>
          <w:sz w:val="40"/>
          <w:szCs w:val="40"/>
          <w:lang w:val="en-GB"/>
        </w:rPr>
        <w:t>‘Inspiring a sustainable health workforce for Wales’</w:t>
      </w:r>
    </w:p>
    <w:p w:rsidR="00A71100" w:rsidRPr="00A71100" w:rsidRDefault="00A71100" w:rsidP="00A71100">
      <w:pPr>
        <w:shd w:val="clear" w:color="auto" w:fill="FFFFFF"/>
        <w:jc w:val="center"/>
        <w:rPr>
          <w:rFonts w:ascii="Calibri" w:hAnsi="Calibri"/>
          <w:i/>
          <w:sz w:val="36"/>
          <w:szCs w:val="36"/>
          <w:lang w:val="en-GB" w:eastAsia="en-GB"/>
        </w:rPr>
      </w:pPr>
      <w:r w:rsidRPr="00A71100">
        <w:rPr>
          <w:rFonts w:ascii="Calibri" w:hAnsi="Calibri"/>
          <w:i/>
          <w:sz w:val="36"/>
          <w:szCs w:val="36"/>
          <w:lang w:val="en-GB" w:eastAsia="en-GB"/>
        </w:rPr>
        <w:t>Wednesday 13</w:t>
      </w:r>
      <w:r w:rsidRPr="00A71100">
        <w:rPr>
          <w:rFonts w:ascii="Calibri" w:hAnsi="Calibri"/>
          <w:i/>
          <w:sz w:val="36"/>
          <w:szCs w:val="36"/>
          <w:vertAlign w:val="superscript"/>
          <w:lang w:val="en-GB" w:eastAsia="en-GB"/>
        </w:rPr>
        <w:t>th</w:t>
      </w:r>
      <w:r w:rsidRPr="00A71100">
        <w:rPr>
          <w:rFonts w:ascii="Calibri" w:hAnsi="Calibri"/>
          <w:i/>
          <w:sz w:val="36"/>
          <w:szCs w:val="36"/>
          <w:lang w:val="en-GB" w:eastAsia="en-GB"/>
        </w:rPr>
        <w:t xml:space="preserve"> April 2016, 9.30am – 4.30pm </w:t>
      </w:r>
    </w:p>
    <w:p w:rsidR="00A71100" w:rsidRPr="00A71100" w:rsidRDefault="00A71100" w:rsidP="00A71100">
      <w:pPr>
        <w:shd w:val="clear" w:color="auto" w:fill="FFFFFF"/>
        <w:jc w:val="center"/>
        <w:rPr>
          <w:rFonts w:ascii="Calibri" w:eastAsia="Calibri" w:hAnsi="Calibri"/>
          <w:sz w:val="32"/>
          <w:szCs w:val="32"/>
          <w:lang w:val="en-GB"/>
        </w:rPr>
      </w:pPr>
      <w:r w:rsidRPr="00A71100">
        <w:rPr>
          <w:rFonts w:ascii="Calibri" w:eastAsia="Calibri" w:hAnsi="Calibri"/>
          <w:sz w:val="32"/>
          <w:szCs w:val="32"/>
          <w:lang w:val="en-GB"/>
        </w:rPr>
        <w:t xml:space="preserve">Education Centre, </w:t>
      </w:r>
      <w:proofErr w:type="spellStart"/>
      <w:r w:rsidRPr="00A71100">
        <w:rPr>
          <w:rFonts w:ascii="Calibri" w:eastAsia="Calibri" w:hAnsi="Calibri"/>
          <w:sz w:val="32"/>
          <w:szCs w:val="32"/>
          <w:lang w:val="en-GB"/>
        </w:rPr>
        <w:t>Morriston</w:t>
      </w:r>
      <w:proofErr w:type="spellEnd"/>
      <w:r w:rsidRPr="00A71100">
        <w:rPr>
          <w:rFonts w:ascii="Calibri" w:eastAsia="Calibri" w:hAnsi="Calibri"/>
          <w:sz w:val="32"/>
          <w:szCs w:val="32"/>
          <w:lang w:val="en-GB"/>
        </w:rPr>
        <w:t xml:space="preserve"> Hospital, Swansea, SA6 6NL</w:t>
      </w:r>
    </w:p>
    <w:p w:rsidR="007A442C" w:rsidRDefault="007A442C" w:rsidP="007A442C">
      <w:pPr>
        <w:rPr>
          <w:rFonts w:ascii="Arial" w:hAnsi="Arial" w:cs="Arial"/>
          <w:b/>
        </w:rPr>
      </w:pPr>
      <w:r>
        <w:rPr>
          <w:rFonts w:ascii="Arial" w:hAnsi="Arial" w:cs="Arial"/>
          <w:b/>
          <w:snapToGrid w:val="0"/>
          <w:color w:val="000000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87630</wp:posOffset>
                </wp:positionV>
                <wp:extent cx="6858000" cy="457200"/>
                <wp:effectExtent l="0" t="0" r="19050" b="1905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42C" w:rsidRPr="0084228F" w:rsidRDefault="007A442C" w:rsidP="007A442C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 xml:space="preserve">Abstract Deadline: </w:t>
                            </w:r>
                            <w:r w:rsidR="00ED7626"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5</w:t>
                            </w:r>
                            <w:r w:rsidR="00ED7626" w:rsidRPr="00ED7626"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D7626"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 xml:space="preserve"> February </w:t>
                            </w:r>
                            <w:r w:rsidR="00A71100"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6.6pt;margin-top:6.9pt;width:54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" fillcolor="#9cf">
                <v:textbox>
                  <w:txbxContent>
                    <w:p w:rsidR="007A442C" w:rsidRPr="0084228F" w:rsidRDefault="007A442C" w:rsidP="007A442C">
                      <w:pPr>
                        <w:jc w:val="center"/>
                        <w:rPr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Cs/>
                          <w:sz w:val="40"/>
                          <w:szCs w:val="40"/>
                        </w:rPr>
                        <w:t xml:space="preserve">Abstract Deadline: </w:t>
                      </w:r>
                      <w:r w:rsidR="00ED7626">
                        <w:rPr>
                          <w:b/>
                          <w:bCs/>
                          <w:iCs/>
                          <w:sz w:val="40"/>
                          <w:szCs w:val="40"/>
                        </w:rPr>
                        <w:t>5</w:t>
                      </w:r>
                      <w:r w:rsidR="00ED7626" w:rsidRPr="00ED7626">
                        <w:rPr>
                          <w:b/>
                          <w:bCs/>
                          <w:i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D7626">
                        <w:rPr>
                          <w:b/>
                          <w:bCs/>
                          <w:iCs/>
                          <w:sz w:val="40"/>
                          <w:szCs w:val="40"/>
                        </w:rPr>
                        <w:t xml:space="preserve"> February </w:t>
                      </w:r>
                      <w:r w:rsidR="00A71100">
                        <w:rPr>
                          <w:b/>
                          <w:bCs/>
                          <w:iCs/>
                          <w:sz w:val="40"/>
                          <w:szCs w:val="40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7A442C" w:rsidRDefault="007A442C" w:rsidP="007A442C">
      <w:pPr>
        <w:rPr>
          <w:rFonts w:ascii="Arial" w:hAnsi="Arial" w:cs="Arial"/>
          <w:b/>
        </w:rPr>
      </w:pPr>
    </w:p>
    <w:p w:rsidR="007A442C" w:rsidRDefault="007A442C" w:rsidP="007A442C">
      <w:pPr>
        <w:rPr>
          <w:rFonts w:ascii="Arial" w:hAnsi="Arial" w:cs="Arial"/>
          <w:b/>
        </w:rPr>
      </w:pPr>
    </w:p>
    <w:p w:rsidR="007A442C" w:rsidRDefault="007A442C" w:rsidP="007A442C">
      <w:pPr>
        <w:rPr>
          <w:rFonts w:ascii="Arial" w:hAnsi="Arial" w:cs="Arial"/>
          <w:b/>
        </w:rPr>
      </w:pPr>
    </w:p>
    <w:p w:rsidR="007A442C" w:rsidRPr="00ED7626" w:rsidRDefault="007A442C" w:rsidP="007A442C">
      <w:pPr>
        <w:rPr>
          <w:rFonts w:ascii="Arial" w:hAnsi="Arial" w:cs="Arial"/>
          <w:b/>
          <w:sz w:val="8"/>
          <w:szCs w:val="8"/>
        </w:rPr>
      </w:pPr>
    </w:p>
    <w:p w:rsidR="007A442C" w:rsidRDefault="007A442C" w:rsidP="007A44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Abstract Submission</w:t>
      </w:r>
      <w:r w:rsidRPr="00FE6A4E">
        <w:rPr>
          <w:rFonts w:ascii="Arial" w:hAnsi="Arial" w:cs="Arial"/>
          <w:b/>
          <w:sz w:val="32"/>
          <w:szCs w:val="32"/>
        </w:rPr>
        <w:t xml:space="preserve"> Form</w:t>
      </w:r>
      <w:bookmarkStart w:id="0" w:name="_GoBack"/>
      <w:bookmarkEnd w:id="0"/>
    </w:p>
    <w:p w:rsidR="007A442C" w:rsidRPr="00ED7626" w:rsidRDefault="007A442C" w:rsidP="007A442C">
      <w:pPr>
        <w:rPr>
          <w:rFonts w:ascii="Arial" w:hAnsi="Arial" w:cs="Arial"/>
          <w:sz w:val="8"/>
          <w:szCs w:val="8"/>
        </w:rPr>
      </w:pPr>
    </w:p>
    <w:tbl>
      <w:tblPr>
        <w:tblW w:w="10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0"/>
        <w:gridCol w:w="1701"/>
        <w:gridCol w:w="24"/>
      </w:tblGrid>
      <w:tr w:rsidR="007A442C" w:rsidRPr="008171A6" w:rsidTr="00ED7626">
        <w:trPr>
          <w:gridAfter w:val="1"/>
          <w:wAfter w:w="24" w:type="dxa"/>
          <w:trHeight w:val="3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</w:tcBorders>
          </w:tcPr>
          <w:p w:rsidR="007A442C" w:rsidRPr="007149B5" w:rsidRDefault="007A442C" w:rsidP="00A244DC">
            <w:pPr>
              <w:rPr>
                <w:rFonts w:ascii="Arial" w:hAnsi="Arial" w:cs="Arial"/>
                <w:sz w:val="24"/>
                <w:szCs w:val="24"/>
              </w:rPr>
            </w:pPr>
            <w:r w:rsidRPr="007149B5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 w:rsidRPr="007149B5">
              <w:rPr>
                <w:rFonts w:ascii="Arial" w:hAnsi="Arial" w:cs="Arial"/>
                <w:sz w:val="24"/>
                <w:szCs w:val="24"/>
              </w:rPr>
              <w:t>(of presenting author):</w:t>
            </w:r>
          </w:p>
          <w:p w:rsidR="007A442C" w:rsidRPr="007149B5" w:rsidRDefault="007A442C" w:rsidP="00A24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A442C" w:rsidRPr="007149B5" w:rsidRDefault="007A442C" w:rsidP="00A244DC">
            <w:pPr>
              <w:rPr>
                <w:b/>
                <w:sz w:val="24"/>
                <w:szCs w:val="24"/>
              </w:rPr>
            </w:pPr>
            <w:r w:rsidRPr="007149B5">
              <w:rPr>
                <w:rFonts w:ascii="Arial" w:hAnsi="Arial" w:cs="Arial"/>
                <w:sz w:val="24"/>
                <w:szCs w:val="24"/>
              </w:rPr>
              <w:t xml:space="preserve">Title: </w:t>
            </w:r>
          </w:p>
          <w:p w:rsidR="007A442C" w:rsidRPr="007149B5" w:rsidRDefault="007A442C" w:rsidP="00A244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42C" w:rsidRPr="007149B5" w:rsidRDefault="007A442C" w:rsidP="00A244DC">
            <w:pPr>
              <w:rPr>
                <w:rFonts w:ascii="Arial" w:hAnsi="Arial" w:cs="Arial"/>
                <w:sz w:val="24"/>
                <w:szCs w:val="24"/>
              </w:rPr>
            </w:pPr>
            <w:r w:rsidRPr="007149B5">
              <w:rPr>
                <w:rFonts w:ascii="Arial" w:hAnsi="Arial" w:cs="Arial"/>
                <w:sz w:val="24"/>
                <w:szCs w:val="24"/>
              </w:rPr>
              <w:t xml:space="preserve">First name: </w:t>
            </w:r>
          </w:p>
          <w:p w:rsidR="007A442C" w:rsidRPr="007149B5" w:rsidRDefault="007A442C" w:rsidP="00A244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42C" w:rsidRPr="007149B5" w:rsidRDefault="007A442C" w:rsidP="00ED7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Pr="007149B5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</w:tc>
      </w:tr>
      <w:tr w:rsidR="007A442C" w:rsidRPr="008171A6" w:rsidTr="00ED7626">
        <w:trPr>
          <w:gridAfter w:val="1"/>
          <w:wAfter w:w="24" w:type="dxa"/>
          <w:trHeight w:val="467"/>
        </w:trPr>
        <w:tc>
          <w:tcPr>
            <w:tcW w:w="3403" w:type="dxa"/>
            <w:tcBorders>
              <w:left w:val="single" w:sz="12" w:space="0" w:color="auto"/>
            </w:tcBorders>
          </w:tcPr>
          <w:p w:rsidR="007A442C" w:rsidRPr="007149B5" w:rsidRDefault="007A442C" w:rsidP="00A244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Institutional Affiliation</w:t>
            </w:r>
          </w:p>
          <w:p w:rsidR="007A442C" w:rsidRPr="007149B5" w:rsidRDefault="007A442C" w:rsidP="00A244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7A442C" w:rsidRPr="007149B5" w:rsidRDefault="007A442C" w:rsidP="00A244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42C" w:rsidRPr="008171A6" w:rsidTr="00ED7626">
        <w:trPr>
          <w:gridAfter w:val="1"/>
          <w:wAfter w:w="24" w:type="dxa"/>
          <w:trHeight w:val="1875"/>
        </w:trPr>
        <w:tc>
          <w:tcPr>
            <w:tcW w:w="3403" w:type="dxa"/>
            <w:tcBorders>
              <w:left w:val="single" w:sz="12" w:space="0" w:color="auto"/>
            </w:tcBorders>
          </w:tcPr>
          <w:p w:rsidR="007A442C" w:rsidRPr="007149B5" w:rsidRDefault="007A442C" w:rsidP="00A24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49B5">
              <w:rPr>
                <w:rFonts w:ascii="Arial" w:hAnsi="Arial" w:cs="Arial"/>
                <w:b/>
                <w:sz w:val="24"/>
                <w:szCs w:val="24"/>
              </w:rPr>
              <w:t xml:space="preserve">Address for correspondence </w:t>
            </w:r>
          </w:p>
          <w:p w:rsidR="007A442C" w:rsidRPr="007149B5" w:rsidRDefault="007A442C" w:rsidP="00A71100">
            <w:pPr>
              <w:rPr>
                <w:rFonts w:ascii="Arial" w:hAnsi="Arial" w:cs="Arial"/>
                <w:sz w:val="24"/>
                <w:szCs w:val="24"/>
              </w:rPr>
            </w:pPr>
            <w:r w:rsidRPr="007149B5">
              <w:rPr>
                <w:rFonts w:ascii="Arial" w:hAnsi="Arial" w:cs="Arial"/>
                <w:sz w:val="24"/>
                <w:szCs w:val="24"/>
              </w:rPr>
              <w:t>(of present</w:t>
            </w:r>
            <w:r>
              <w:rPr>
                <w:rFonts w:ascii="Arial" w:hAnsi="Arial" w:cs="Arial"/>
                <w:sz w:val="24"/>
                <w:szCs w:val="24"/>
              </w:rPr>
              <w:t>ing author, including postcode)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7A442C" w:rsidRDefault="007A442C" w:rsidP="00A244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2C" w:rsidRDefault="007A442C" w:rsidP="00A244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2C" w:rsidRDefault="007A442C" w:rsidP="00A244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2C" w:rsidRDefault="007A442C" w:rsidP="00A244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2C" w:rsidRDefault="007A442C" w:rsidP="00A244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2C" w:rsidRPr="007149B5" w:rsidRDefault="007A442C" w:rsidP="00A244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42C" w:rsidRPr="008171A6" w:rsidTr="00ED7626">
        <w:trPr>
          <w:gridAfter w:val="1"/>
          <w:wAfter w:w="24" w:type="dxa"/>
          <w:trHeight w:val="305"/>
        </w:trPr>
        <w:tc>
          <w:tcPr>
            <w:tcW w:w="3403" w:type="dxa"/>
            <w:tcBorders>
              <w:left w:val="single" w:sz="12" w:space="0" w:color="auto"/>
            </w:tcBorders>
          </w:tcPr>
          <w:p w:rsidR="007A442C" w:rsidRPr="007149B5" w:rsidRDefault="007A442C" w:rsidP="00A244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49B5"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  <w:r w:rsidRPr="007149B5">
              <w:rPr>
                <w:rFonts w:ascii="Arial" w:hAnsi="Arial" w:cs="Arial"/>
                <w:sz w:val="24"/>
                <w:szCs w:val="24"/>
              </w:rPr>
              <w:t>(of presenting author)</w:t>
            </w:r>
            <w:r w:rsidRPr="007149B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7A442C" w:rsidRPr="007149B5" w:rsidRDefault="007A442C" w:rsidP="00A244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42C" w:rsidRPr="007149B5" w:rsidTr="00ED7626">
        <w:trPr>
          <w:gridAfter w:val="1"/>
          <w:wAfter w:w="24" w:type="dxa"/>
          <w:trHeight w:val="305"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</w:tcPr>
          <w:p w:rsidR="007A442C" w:rsidRPr="001A46EC" w:rsidRDefault="007A442C" w:rsidP="00A244D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46EC">
              <w:rPr>
                <w:rFonts w:ascii="Arial" w:hAnsi="Arial" w:cs="Arial"/>
                <w:b/>
                <w:sz w:val="24"/>
                <w:szCs w:val="24"/>
                <w:lang w:val="en-GB"/>
              </w:rPr>
              <w:t>Phone No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A442C" w:rsidRPr="007149B5" w:rsidRDefault="007A442C" w:rsidP="00A244DC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7A442C" w:rsidRPr="008171A6" w:rsidTr="00ED7626">
        <w:trPr>
          <w:gridAfter w:val="1"/>
          <w:wAfter w:w="24" w:type="dxa"/>
          <w:trHeight w:val="420"/>
        </w:trPr>
        <w:tc>
          <w:tcPr>
            <w:tcW w:w="107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A442C" w:rsidRPr="007149B5" w:rsidRDefault="007A442C" w:rsidP="00A244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would prefer (please tick):</w:t>
            </w:r>
          </w:p>
        </w:tc>
      </w:tr>
      <w:tr w:rsidR="007A442C" w:rsidRPr="008171A6" w:rsidTr="00ED7626">
        <w:trPr>
          <w:gridAfter w:val="1"/>
          <w:wAfter w:w="24" w:type="dxa"/>
          <w:trHeight w:val="420"/>
        </w:trPr>
        <w:tc>
          <w:tcPr>
            <w:tcW w:w="9073" w:type="dxa"/>
            <w:gridSpan w:val="2"/>
            <w:tcBorders>
              <w:left w:val="single" w:sz="12" w:space="0" w:color="auto"/>
            </w:tcBorders>
          </w:tcPr>
          <w:p w:rsidR="007A442C" w:rsidRPr="00B74741" w:rsidRDefault="007A442C" w:rsidP="00A244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4741">
              <w:rPr>
                <w:rFonts w:ascii="Arial" w:hAnsi="Arial" w:cs="Arial"/>
                <w:b/>
                <w:sz w:val="24"/>
                <w:szCs w:val="24"/>
              </w:rPr>
              <w:t xml:space="preserve">Oral presentation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(15 minutes)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A442C" w:rsidRPr="007149B5" w:rsidRDefault="007A442C" w:rsidP="00A244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42C" w:rsidRPr="008171A6" w:rsidTr="00ED7626">
        <w:trPr>
          <w:gridAfter w:val="1"/>
          <w:wAfter w:w="24" w:type="dxa"/>
          <w:trHeight w:val="420"/>
        </w:trPr>
        <w:tc>
          <w:tcPr>
            <w:tcW w:w="90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A442C" w:rsidRPr="007149B5" w:rsidRDefault="007A442C" w:rsidP="00A244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Poster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7A442C" w:rsidRPr="007149B5" w:rsidRDefault="007A442C" w:rsidP="00A244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42C" w:rsidRPr="00D0033D" w:rsidTr="00ED7626">
        <w:tblPrEx>
          <w:tblLook w:val="04A0" w:firstRow="1" w:lastRow="0" w:firstColumn="1" w:lastColumn="0" w:noHBand="0" w:noVBand="1"/>
        </w:tblPrEx>
        <w:tc>
          <w:tcPr>
            <w:tcW w:w="1079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A442C" w:rsidRPr="00080C8A" w:rsidRDefault="007A442C" w:rsidP="00ED7626">
            <w:pPr>
              <w:tabs>
                <w:tab w:val="left" w:pos="174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080C8A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In order of priority (1,2,3,4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,5,6</w:t>
            </w:r>
            <w:r w:rsidR="00ED7626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,7</w:t>
            </w:r>
            <w:r w:rsidRPr="00080C8A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) please indicate which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theme/</w:t>
            </w:r>
            <w:r w:rsidRPr="00080C8A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session best fits your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presentation/poster </w:t>
            </w:r>
          </w:p>
        </w:tc>
      </w:tr>
      <w:tr w:rsidR="007A442C" w:rsidRPr="00D0033D" w:rsidTr="00ED7626">
        <w:tblPrEx>
          <w:tblLook w:val="04A0" w:firstRow="1" w:lastRow="0" w:firstColumn="1" w:lastColumn="0" w:noHBand="0" w:noVBand="1"/>
        </w:tblPrEx>
        <w:tc>
          <w:tcPr>
            <w:tcW w:w="9073" w:type="dxa"/>
            <w:gridSpan w:val="2"/>
            <w:tcBorders>
              <w:left w:val="single" w:sz="12" w:space="0" w:color="auto"/>
            </w:tcBorders>
          </w:tcPr>
          <w:p w:rsidR="007A442C" w:rsidRPr="002B1AF1" w:rsidRDefault="00A71100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Welsh Language, Rural Health and Culture</w:t>
            </w:r>
          </w:p>
        </w:tc>
        <w:tc>
          <w:tcPr>
            <w:tcW w:w="1725" w:type="dxa"/>
            <w:gridSpan w:val="2"/>
            <w:tcBorders>
              <w:right w:val="single" w:sz="12" w:space="0" w:color="auto"/>
            </w:tcBorders>
          </w:tcPr>
          <w:p w:rsidR="007A442C" w:rsidRPr="00080C8A" w:rsidRDefault="007A442C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A442C" w:rsidRPr="00D0033D" w:rsidTr="00ED7626">
        <w:tblPrEx>
          <w:tblLook w:val="04A0" w:firstRow="1" w:lastRow="0" w:firstColumn="1" w:lastColumn="0" w:noHBand="0" w:noVBand="1"/>
        </w:tblPrEx>
        <w:tc>
          <w:tcPr>
            <w:tcW w:w="9073" w:type="dxa"/>
            <w:gridSpan w:val="2"/>
            <w:tcBorders>
              <w:left w:val="single" w:sz="12" w:space="0" w:color="auto"/>
            </w:tcBorders>
          </w:tcPr>
          <w:p w:rsidR="007A442C" w:rsidRPr="00080C8A" w:rsidRDefault="00A71100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Recruitment and Retention</w:t>
            </w:r>
          </w:p>
        </w:tc>
        <w:tc>
          <w:tcPr>
            <w:tcW w:w="1725" w:type="dxa"/>
            <w:gridSpan w:val="2"/>
            <w:tcBorders>
              <w:right w:val="single" w:sz="12" w:space="0" w:color="auto"/>
            </w:tcBorders>
          </w:tcPr>
          <w:p w:rsidR="007A442C" w:rsidRPr="00080C8A" w:rsidRDefault="007A442C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A442C" w:rsidRPr="00D0033D" w:rsidTr="00ED7626">
        <w:tblPrEx>
          <w:tblLook w:val="04A0" w:firstRow="1" w:lastRow="0" w:firstColumn="1" w:lastColumn="0" w:noHBand="0" w:noVBand="1"/>
        </w:tblPrEx>
        <w:tc>
          <w:tcPr>
            <w:tcW w:w="9073" w:type="dxa"/>
            <w:gridSpan w:val="2"/>
            <w:tcBorders>
              <w:left w:val="single" w:sz="12" w:space="0" w:color="auto"/>
            </w:tcBorders>
          </w:tcPr>
          <w:p w:rsidR="007A442C" w:rsidRPr="00080C8A" w:rsidRDefault="00A71100" w:rsidP="00ED7626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Interprofessional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Education</w:t>
            </w:r>
          </w:p>
        </w:tc>
        <w:tc>
          <w:tcPr>
            <w:tcW w:w="1725" w:type="dxa"/>
            <w:gridSpan w:val="2"/>
            <w:tcBorders>
              <w:right w:val="single" w:sz="12" w:space="0" w:color="auto"/>
            </w:tcBorders>
          </w:tcPr>
          <w:p w:rsidR="007A442C" w:rsidRPr="00080C8A" w:rsidRDefault="007A442C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A442C" w:rsidRPr="00D0033D" w:rsidTr="00ED7626">
        <w:tblPrEx>
          <w:tblLook w:val="04A0" w:firstRow="1" w:lastRow="0" w:firstColumn="1" w:lastColumn="0" w:noHBand="0" w:noVBand="1"/>
        </w:tblPrEx>
        <w:tc>
          <w:tcPr>
            <w:tcW w:w="9073" w:type="dxa"/>
            <w:gridSpan w:val="2"/>
            <w:tcBorders>
              <w:left w:val="single" w:sz="12" w:space="0" w:color="auto"/>
            </w:tcBorders>
          </w:tcPr>
          <w:p w:rsidR="007A442C" w:rsidRPr="00080C8A" w:rsidRDefault="00A71100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The Welsh Workforce for Health</w:t>
            </w:r>
          </w:p>
        </w:tc>
        <w:tc>
          <w:tcPr>
            <w:tcW w:w="1725" w:type="dxa"/>
            <w:gridSpan w:val="2"/>
            <w:tcBorders>
              <w:right w:val="single" w:sz="12" w:space="0" w:color="auto"/>
            </w:tcBorders>
          </w:tcPr>
          <w:p w:rsidR="007A442C" w:rsidRPr="00080C8A" w:rsidRDefault="007A442C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A442C" w:rsidRPr="00D0033D" w:rsidTr="00ED7626">
        <w:tblPrEx>
          <w:tblLook w:val="04A0" w:firstRow="1" w:lastRow="0" w:firstColumn="1" w:lastColumn="0" w:noHBand="0" w:noVBand="1"/>
        </w:tblPrEx>
        <w:tc>
          <w:tcPr>
            <w:tcW w:w="9073" w:type="dxa"/>
            <w:gridSpan w:val="2"/>
            <w:tcBorders>
              <w:left w:val="single" w:sz="12" w:space="0" w:color="auto"/>
            </w:tcBorders>
          </w:tcPr>
          <w:p w:rsidR="007A442C" w:rsidRPr="00080C8A" w:rsidRDefault="00A71100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The Learning Environment</w:t>
            </w:r>
          </w:p>
        </w:tc>
        <w:tc>
          <w:tcPr>
            <w:tcW w:w="1725" w:type="dxa"/>
            <w:gridSpan w:val="2"/>
            <w:tcBorders>
              <w:right w:val="single" w:sz="12" w:space="0" w:color="auto"/>
            </w:tcBorders>
          </w:tcPr>
          <w:p w:rsidR="007A442C" w:rsidRPr="00080C8A" w:rsidRDefault="007A442C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A442C" w:rsidRPr="00D0033D" w:rsidTr="00ED7626">
        <w:tblPrEx>
          <w:tblLook w:val="04A0" w:firstRow="1" w:lastRow="0" w:firstColumn="1" w:lastColumn="0" w:noHBand="0" w:noVBand="1"/>
        </w:tblPrEx>
        <w:tc>
          <w:tcPr>
            <w:tcW w:w="9073" w:type="dxa"/>
            <w:gridSpan w:val="2"/>
            <w:tcBorders>
              <w:left w:val="single" w:sz="12" w:space="0" w:color="auto"/>
            </w:tcBorders>
          </w:tcPr>
          <w:p w:rsidR="007A442C" w:rsidRPr="00080C8A" w:rsidRDefault="00A71100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Innovation</w:t>
            </w:r>
          </w:p>
        </w:tc>
        <w:tc>
          <w:tcPr>
            <w:tcW w:w="1725" w:type="dxa"/>
            <w:gridSpan w:val="2"/>
            <w:tcBorders>
              <w:right w:val="single" w:sz="12" w:space="0" w:color="auto"/>
            </w:tcBorders>
          </w:tcPr>
          <w:p w:rsidR="007A442C" w:rsidRPr="00080C8A" w:rsidRDefault="007A442C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A71100" w:rsidRPr="00D0033D" w:rsidTr="00ED7626">
        <w:tblPrEx>
          <w:tblLook w:val="04A0" w:firstRow="1" w:lastRow="0" w:firstColumn="1" w:lastColumn="0" w:noHBand="0" w:noVBand="1"/>
        </w:tblPrEx>
        <w:tc>
          <w:tcPr>
            <w:tcW w:w="90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71100" w:rsidRDefault="00A71100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Assessment &amp; Feedback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71100" w:rsidRPr="00080C8A" w:rsidRDefault="00A71100" w:rsidP="00A244DC">
            <w:pPr>
              <w:tabs>
                <w:tab w:val="left" w:pos="1740"/>
              </w:tabs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7A442C" w:rsidRDefault="007A442C" w:rsidP="007A44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Abstract Submission </w:t>
      </w:r>
    </w:p>
    <w:p w:rsidR="007A442C" w:rsidRDefault="007A442C" w:rsidP="007A442C">
      <w:pPr>
        <w:rPr>
          <w:rFonts w:ascii="Arial" w:hAnsi="Arial" w:cs="Arial"/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364"/>
      </w:tblGrid>
      <w:tr w:rsidR="007A442C" w:rsidRPr="008171A6" w:rsidTr="00A244DC">
        <w:trPr>
          <w:trHeight w:val="330"/>
        </w:trPr>
        <w:tc>
          <w:tcPr>
            <w:tcW w:w="10774" w:type="dxa"/>
            <w:gridSpan w:val="2"/>
          </w:tcPr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49B5">
              <w:rPr>
                <w:rFonts w:ascii="Arial" w:hAnsi="Arial" w:cs="Arial"/>
                <w:sz w:val="22"/>
                <w:szCs w:val="22"/>
              </w:rPr>
              <w:t xml:space="preserve">Abstracts must be submitted by </w:t>
            </w:r>
            <w:r w:rsidRPr="007149B5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r w:rsidRPr="007149B5">
              <w:rPr>
                <w:rFonts w:ascii="Arial" w:hAnsi="Arial" w:cs="Arial"/>
                <w:sz w:val="22"/>
                <w:szCs w:val="22"/>
              </w:rPr>
              <w:t>(</w:t>
            </w:r>
            <w:hyperlink r:id="rId12" w:history="1">
              <w:r w:rsidR="00A71100" w:rsidRPr="002330B7">
                <w:rPr>
                  <w:rStyle w:val="Hyperlink"/>
                  <w:rFonts w:ascii="Arial" w:hAnsi="Arial" w:cs="Arial"/>
                  <w:sz w:val="22"/>
                  <w:szCs w:val="22"/>
                </w:rPr>
                <w:t>mededconference2016@swansea.ac.uk</w:t>
              </w:r>
            </w:hyperlink>
            <w:r w:rsidR="00A71100">
              <w:rPr>
                <w:rFonts w:ascii="Arial" w:hAnsi="Arial" w:cs="Arial"/>
                <w:sz w:val="22"/>
                <w:szCs w:val="22"/>
              </w:rPr>
              <w:t>)</w:t>
            </w:r>
            <w:r w:rsidR="00ED76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using this form</w:t>
            </w:r>
            <w:r w:rsidRPr="007149B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A442C" w:rsidRPr="007149B5" w:rsidRDefault="007A442C" w:rsidP="00A711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49B5">
              <w:rPr>
                <w:rFonts w:ascii="Arial" w:hAnsi="Arial" w:cs="Arial"/>
                <w:sz w:val="22"/>
                <w:szCs w:val="22"/>
              </w:rPr>
              <w:t xml:space="preserve">Please start the email subject/title with the </w:t>
            </w:r>
            <w:r w:rsidRPr="00484EFF">
              <w:rPr>
                <w:rFonts w:ascii="Arial" w:hAnsi="Arial" w:cs="Arial"/>
                <w:sz w:val="22"/>
                <w:szCs w:val="22"/>
              </w:rPr>
              <w:t>words ‘</w:t>
            </w:r>
            <w:r w:rsidR="00A71100">
              <w:rPr>
                <w:rFonts w:ascii="Arial" w:hAnsi="Arial" w:cs="Arial"/>
                <w:b/>
                <w:sz w:val="22"/>
                <w:szCs w:val="22"/>
              </w:rPr>
              <w:t>MEDEDCONF ABSTRACT 16</w:t>
            </w:r>
            <w:r w:rsidRPr="00484EFF">
              <w:rPr>
                <w:rFonts w:ascii="Arial" w:hAnsi="Arial" w:cs="Arial"/>
                <w:sz w:val="22"/>
                <w:szCs w:val="22"/>
              </w:rPr>
              <w:t>’.</w:t>
            </w:r>
            <w:r w:rsidRPr="007149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442C" w:rsidRPr="008171A6" w:rsidTr="00A244DC">
        <w:trPr>
          <w:trHeight w:val="330"/>
        </w:trPr>
        <w:tc>
          <w:tcPr>
            <w:tcW w:w="10774" w:type="dxa"/>
            <w:gridSpan w:val="2"/>
          </w:tcPr>
          <w:p w:rsidR="007A442C" w:rsidRPr="007149B5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49B5">
              <w:rPr>
                <w:rFonts w:ascii="Arial" w:hAnsi="Arial" w:cs="Arial"/>
                <w:sz w:val="22"/>
                <w:szCs w:val="22"/>
              </w:rPr>
              <w:t xml:space="preserve">All abstracts must be submitted and presented </w:t>
            </w:r>
            <w:r w:rsidRPr="007149B5">
              <w:rPr>
                <w:rFonts w:ascii="Arial" w:hAnsi="Arial" w:cs="Arial"/>
                <w:b/>
                <w:sz w:val="22"/>
                <w:szCs w:val="22"/>
              </w:rPr>
              <w:t>in English</w:t>
            </w:r>
            <w:r w:rsidRPr="007149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A442C" w:rsidRPr="008171A6" w:rsidTr="00A244DC">
        <w:trPr>
          <w:trHeight w:val="1549"/>
        </w:trPr>
        <w:tc>
          <w:tcPr>
            <w:tcW w:w="10774" w:type="dxa"/>
            <w:gridSpan w:val="2"/>
          </w:tcPr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submitted abstracts </w:t>
            </w:r>
            <w:r w:rsidRPr="007149B5">
              <w:rPr>
                <w:rFonts w:ascii="Arial" w:hAnsi="Arial" w:cs="Arial"/>
                <w:sz w:val="22"/>
                <w:szCs w:val="22"/>
              </w:rPr>
              <w:t>will be evaluated by the</w:t>
            </w:r>
            <w:r w:rsidRPr="007149B5">
              <w:rPr>
                <w:rFonts w:ascii="Arial" w:hAnsi="Arial" w:cs="Arial"/>
                <w:sz w:val="22"/>
                <w:szCs w:val="22"/>
                <w:lang w:val="en-GB"/>
              </w:rPr>
              <w:t xml:space="preserve"> Programme</w:t>
            </w:r>
            <w:r w:rsidRPr="007149B5">
              <w:rPr>
                <w:rFonts w:ascii="Arial" w:hAnsi="Arial" w:cs="Arial"/>
                <w:sz w:val="22"/>
                <w:szCs w:val="22"/>
              </w:rPr>
              <w:t xml:space="preserve"> Committee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authors will be notified regarding acceptance and form of presentation by early </w:t>
            </w:r>
            <w:r w:rsidR="00A71100">
              <w:rPr>
                <w:rFonts w:ascii="Arial" w:hAnsi="Arial" w:cs="Arial"/>
                <w:sz w:val="22"/>
                <w:szCs w:val="22"/>
              </w:rPr>
              <w:t>March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442C" w:rsidRPr="007916D4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16D4">
              <w:rPr>
                <w:rFonts w:ascii="Arial" w:hAnsi="Arial" w:cs="Arial"/>
                <w:sz w:val="22"/>
                <w:szCs w:val="22"/>
              </w:rPr>
              <w:t>Please note, we have a limited number of oral presentation slots but can offer unlimited poster boards. Poster viewing will be at the morning break and lunchtime.</w:t>
            </w:r>
          </w:p>
        </w:tc>
      </w:tr>
      <w:tr w:rsidR="007A442C" w:rsidRPr="008171A6" w:rsidTr="00A244DC">
        <w:trPr>
          <w:trHeight w:val="330"/>
        </w:trPr>
        <w:tc>
          <w:tcPr>
            <w:tcW w:w="10774" w:type="dxa"/>
            <w:gridSpan w:val="2"/>
          </w:tcPr>
          <w:p w:rsidR="007A442C" w:rsidRPr="007149B5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149B5">
              <w:rPr>
                <w:rFonts w:ascii="Arial" w:hAnsi="Arial" w:cs="Arial"/>
                <w:sz w:val="22"/>
                <w:szCs w:val="22"/>
              </w:rPr>
              <w:t xml:space="preserve">Please prepare your abstract(s) using the following format </w:t>
            </w:r>
            <w:r>
              <w:rPr>
                <w:rFonts w:ascii="Arial" w:hAnsi="Arial" w:cs="Arial"/>
                <w:sz w:val="22"/>
                <w:szCs w:val="22"/>
              </w:rPr>
              <w:t>in the box below</w:t>
            </w:r>
          </w:p>
          <w:p w:rsidR="007A442C" w:rsidRPr="007A442C" w:rsidRDefault="00A71100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Font: Aria</w:t>
            </w:r>
            <w:r w:rsidR="007A442C" w:rsidRPr="007A442C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l 12 point</w:t>
            </w:r>
          </w:p>
        </w:tc>
      </w:tr>
      <w:tr w:rsidR="007A442C" w:rsidRPr="008171A6" w:rsidTr="00A244DC">
        <w:trPr>
          <w:trHeight w:val="330"/>
        </w:trPr>
        <w:tc>
          <w:tcPr>
            <w:tcW w:w="2410" w:type="dxa"/>
          </w:tcPr>
          <w:p w:rsidR="007A442C" w:rsidRDefault="007A442C" w:rsidP="00A244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</w:p>
          <w:p w:rsidR="007A442C" w:rsidRPr="007149B5" w:rsidRDefault="007A442C" w:rsidP="00A244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 bold)</w:t>
            </w:r>
          </w:p>
        </w:tc>
        <w:tc>
          <w:tcPr>
            <w:tcW w:w="8364" w:type="dxa"/>
          </w:tcPr>
          <w:p w:rsidR="007A442C" w:rsidRDefault="007A442C" w:rsidP="00A244D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442C" w:rsidRPr="007149B5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42C" w:rsidRPr="008171A6" w:rsidTr="00A244DC">
        <w:trPr>
          <w:trHeight w:val="1030"/>
        </w:trPr>
        <w:tc>
          <w:tcPr>
            <w:tcW w:w="2410" w:type="dxa"/>
          </w:tcPr>
          <w:p w:rsidR="007A442C" w:rsidRDefault="007A442C" w:rsidP="00A244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7916D4">
              <w:rPr>
                <w:rFonts w:ascii="Arial" w:hAnsi="Arial" w:cs="Arial"/>
                <w:b/>
                <w:sz w:val="22"/>
                <w:szCs w:val="22"/>
              </w:rPr>
              <w:t>ame(s) of the author(s),</w:t>
            </w:r>
            <w:r w:rsidRPr="007916D4">
              <w:rPr>
                <w:rFonts w:ascii="Arial" w:hAnsi="Arial" w:cs="Arial"/>
                <w:sz w:val="22"/>
                <w:szCs w:val="22"/>
              </w:rPr>
              <w:t xml:space="preserve"> titles and affiliations</w:t>
            </w:r>
          </w:p>
        </w:tc>
        <w:tc>
          <w:tcPr>
            <w:tcW w:w="8364" w:type="dxa"/>
          </w:tcPr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42C" w:rsidRPr="008171A6" w:rsidTr="00A244DC">
        <w:trPr>
          <w:trHeight w:val="5553"/>
        </w:trPr>
        <w:tc>
          <w:tcPr>
            <w:tcW w:w="2410" w:type="dxa"/>
          </w:tcPr>
          <w:p w:rsidR="007A442C" w:rsidRPr="00EC5701" w:rsidRDefault="007A442C" w:rsidP="00A244DC">
            <w:pPr>
              <w:rPr>
                <w:rFonts w:ascii="Arial" w:hAnsi="Arial" w:cs="Arial"/>
                <w:sz w:val="22"/>
                <w:szCs w:val="22"/>
              </w:rPr>
            </w:pPr>
            <w:r w:rsidRPr="002C1678">
              <w:rPr>
                <w:rFonts w:ascii="Arial" w:hAnsi="Arial" w:cs="Arial"/>
                <w:b/>
                <w:sz w:val="22"/>
                <w:szCs w:val="22"/>
              </w:rPr>
              <w:t>Abstract text</w:t>
            </w:r>
            <w:r w:rsidRPr="002C1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701">
              <w:rPr>
                <w:rFonts w:ascii="Arial" w:hAnsi="Arial" w:cs="Arial"/>
                <w:sz w:val="22"/>
                <w:szCs w:val="22"/>
              </w:rPr>
              <w:t>should not exceed 400 words</w:t>
            </w:r>
          </w:p>
          <w:p w:rsidR="007A442C" w:rsidRDefault="007A442C" w:rsidP="00A244DC">
            <w:pPr>
              <w:rPr>
                <w:rFonts w:ascii="Arial" w:hAnsi="Arial" w:cs="Arial"/>
                <w:sz w:val="22"/>
                <w:szCs w:val="22"/>
              </w:rPr>
            </w:pPr>
          </w:p>
          <w:p w:rsidR="007A442C" w:rsidRPr="00EC5701" w:rsidRDefault="007A442C" w:rsidP="00A244DC">
            <w:pPr>
              <w:rPr>
                <w:rFonts w:ascii="Arial" w:hAnsi="Arial" w:cs="Arial"/>
                <w:sz w:val="22"/>
                <w:szCs w:val="22"/>
              </w:rPr>
            </w:pPr>
            <w:r w:rsidRPr="00EC5701">
              <w:rPr>
                <w:rFonts w:ascii="Arial" w:hAnsi="Arial" w:cs="Arial"/>
                <w:sz w:val="22"/>
                <w:szCs w:val="22"/>
              </w:rPr>
              <w:t>Use these headings:</w:t>
            </w:r>
          </w:p>
          <w:p w:rsidR="007A442C" w:rsidRDefault="007A442C" w:rsidP="00A24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442C" w:rsidRDefault="007A442C" w:rsidP="00A24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5701">
              <w:rPr>
                <w:rFonts w:ascii="Arial" w:hAnsi="Arial" w:cs="Arial"/>
                <w:b/>
                <w:sz w:val="22"/>
                <w:szCs w:val="22"/>
              </w:rPr>
              <w:t>Background/context</w:t>
            </w:r>
          </w:p>
          <w:p w:rsidR="007A442C" w:rsidRDefault="007A442C" w:rsidP="00A244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we did and why</w:t>
            </w:r>
          </w:p>
          <w:p w:rsidR="007A442C" w:rsidRDefault="007A442C" w:rsidP="00A244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we found</w:t>
            </w:r>
          </w:p>
          <w:p w:rsidR="007A442C" w:rsidRDefault="007A442C" w:rsidP="00A244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messages</w:t>
            </w:r>
          </w:p>
          <w:p w:rsidR="007A442C" w:rsidRDefault="007A442C" w:rsidP="00A244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References </w:t>
            </w:r>
          </w:p>
          <w:p w:rsidR="007A442C" w:rsidRPr="00EC5701" w:rsidRDefault="007A442C" w:rsidP="00A244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4" w:type="dxa"/>
          </w:tcPr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A442C" w:rsidRDefault="007A442C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D7626" w:rsidRDefault="00ED7626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D7626" w:rsidRDefault="00ED7626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D7626" w:rsidRDefault="00ED7626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D7626" w:rsidRDefault="00ED7626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D7626" w:rsidRDefault="00ED7626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D7626" w:rsidRDefault="00ED7626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D7626" w:rsidRDefault="00ED7626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D7626" w:rsidRDefault="00ED7626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D7626" w:rsidRDefault="00ED7626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D7626" w:rsidRDefault="00ED7626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D7626" w:rsidRPr="007916D4" w:rsidRDefault="00ED7626" w:rsidP="00A244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24E4" w:rsidRDefault="002A24E4" w:rsidP="007A442C">
      <w:pPr>
        <w:rPr>
          <w:rFonts w:ascii="Cambria" w:hAnsi="Cambria" w:cs="Arial"/>
          <w:b/>
          <w:bCs/>
          <w:noProof/>
          <w:snapToGrid w:val="0"/>
          <w:color w:val="000000"/>
          <w:sz w:val="32"/>
          <w:szCs w:val="36"/>
          <w:lang w:val="en-GB" w:eastAsia="zh-TW"/>
        </w:rPr>
      </w:pPr>
    </w:p>
    <w:sectPr w:rsidR="002A24E4" w:rsidSect="007A44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720" w:right="720" w:bottom="720" w:left="720" w:header="720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84" w:rsidRDefault="00C42C84">
      <w:r>
        <w:separator/>
      </w:r>
    </w:p>
  </w:endnote>
  <w:endnote w:type="continuationSeparator" w:id="0">
    <w:p w:rsidR="00C42C84" w:rsidRDefault="00C4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AD" w:rsidRDefault="0048552E" w:rsidP="00F445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3A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AAD">
      <w:rPr>
        <w:rStyle w:val="PageNumber"/>
        <w:noProof/>
      </w:rPr>
      <w:t>1</w:t>
    </w:r>
    <w:r>
      <w:rPr>
        <w:rStyle w:val="PageNumber"/>
      </w:rPr>
      <w:fldChar w:fldCharType="end"/>
    </w:r>
  </w:p>
  <w:p w:rsidR="00303AAD" w:rsidRDefault="00303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AD" w:rsidRDefault="0048552E" w:rsidP="00F445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3A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DDE">
      <w:rPr>
        <w:rStyle w:val="PageNumber"/>
        <w:noProof/>
      </w:rPr>
      <w:t>1</w:t>
    </w:r>
    <w:r>
      <w:rPr>
        <w:rStyle w:val="PageNumber"/>
      </w:rPr>
      <w:fldChar w:fldCharType="end"/>
    </w:r>
  </w:p>
  <w:p w:rsidR="00303AAD" w:rsidRDefault="00303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84" w:rsidRDefault="00C42C84">
      <w:r>
        <w:separator/>
      </w:r>
    </w:p>
  </w:footnote>
  <w:footnote w:type="continuationSeparator" w:id="0">
    <w:p w:rsidR="00C42C84" w:rsidRDefault="00C4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AD" w:rsidRDefault="00303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AD" w:rsidRDefault="00303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AD" w:rsidRDefault="00303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6A8"/>
    <w:multiLevelType w:val="hybridMultilevel"/>
    <w:tmpl w:val="6B38B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72598"/>
    <w:multiLevelType w:val="hybridMultilevel"/>
    <w:tmpl w:val="D106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51531"/>
    <w:multiLevelType w:val="hybridMultilevel"/>
    <w:tmpl w:val="ED988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9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F"/>
    <w:rsid w:val="0000050A"/>
    <w:rsid w:val="00001C01"/>
    <w:rsid w:val="00016B20"/>
    <w:rsid w:val="000244C2"/>
    <w:rsid w:val="0002509E"/>
    <w:rsid w:val="000329DF"/>
    <w:rsid w:val="0003370E"/>
    <w:rsid w:val="00041E64"/>
    <w:rsid w:val="0005356C"/>
    <w:rsid w:val="000622BC"/>
    <w:rsid w:val="00063D2A"/>
    <w:rsid w:val="00075479"/>
    <w:rsid w:val="00080C8A"/>
    <w:rsid w:val="000826A9"/>
    <w:rsid w:val="00083259"/>
    <w:rsid w:val="000910ED"/>
    <w:rsid w:val="00093F95"/>
    <w:rsid w:val="000940CA"/>
    <w:rsid w:val="000B225C"/>
    <w:rsid w:val="000B500E"/>
    <w:rsid w:val="000B7CBD"/>
    <w:rsid w:val="000C30AC"/>
    <w:rsid w:val="000C5F04"/>
    <w:rsid w:val="000D1A96"/>
    <w:rsid w:val="000E3DCB"/>
    <w:rsid w:val="000E7DF5"/>
    <w:rsid w:val="000F299A"/>
    <w:rsid w:val="000F3816"/>
    <w:rsid w:val="0010011D"/>
    <w:rsid w:val="00117701"/>
    <w:rsid w:val="001242C5"/>
    <w:rsid w:val="001273CD"/>
    <w:rsid w:val="00130596"/>
    <w:rsid w:val="00133BB8"/>
    <w:rsid w:val="00146A8D"/>
    <w:rsid w:val="0015339A"/>
    <w:rsid w:val="00171D71"/>
    <w:rsid w:val="001949E5"/>
    <w:rsid w:val="001A0EA3"/>
    <w:rsid w:val="001A30AA"/>
    <w:rsid w:val="001A6BE6"/>
    <w:rsid w:val="001B1ABF"/>
    <w:rsid w:val="001B3E73"/>
    <w:rsid w:val="001E341F"/>
    <w:rsid w:val="001F1D45"/>
    <w:rsid w:val="00200EB8"/>
    <w:rsid w:val="00203776"/>
    <w:rsid w:val="00211D5E"/>
    <w:rsid w:val="002145BC"/>
    <w:rsid w:val="00233625"/>
    <w:rsid w:val="00236D96"/>
    <w:rsid w:val="00276E6B"/>
    <w:rsid w:val="00284C7B"/>
    <w:rsid w:val="00295F5C"/>
    <w:rsid w:val="002A24E4"/>
    <w:rsid w:val="002A6FF9"/>
    <w:rsid w:val="002B2D5B"/>
    <w:rsid w:val="002C3EBB"/>
    <w:rsid w:val="002C6577"/>
    <w:rsid w:val="002C6AC7"/>
    <w:rsid w:val="002C77DF"/>
    <w:rsid w:val="002D1524"/>
    <w:rsid w:val="002D4566"/>
    <w:rsid w:val="002E161E"/>
    <w:rsid w:val="002F67A5"/>
    <w:rsid w:val="002F7774"/>
    <w:rsid w:val="00300309"/>
    <w:rsid w:val="00303AAD"/>
    <w:rsid w:val="003043F7"/>
    <w:rsid w:val="003105CA"/>
    <w:rsid w:val="00313BAA"/>
    <w:rsid w:val="00313E7A"/>
    <w:rsid w:val="0031589D"/>
    <w:rsid w:val="0031710C"/>
    <w:rsid w:val="00327371"/>
    <w:rsid w:val="00334267"/>
    <w:rsid w:val="0034458C"/>
    <w:rsid w:val="003528D7"/>
    <w:rsid w:val="003567A6"/>
    <w:rsid w:val="00360924"/>
    <w:rsid w:val="00363D47"/>
    <w:rsid w:val="00364C90"/>
    <w:rsid w:val="003666EF"/>
    <w:rsid w:val="00366890"/>
    <w:rsid w:val="00374DA8"/>
    <w:rsid w:val="00381BF1"/>
    <w:rsid w:val="00392CFD"/>
    <w:rsid w:val="003A302A"/>
    <w:rsid w:val="003B12B2"/>
    <w:rsid w:val="003C00F2"/>
    <w:rsid w:val="003C1CB3"/>
    <w:rsid w:val="003C3AD5"/>
    <w:rsid w:val="003C5D44"/>
    <w:rsid w:val="003C6305"/>
    <w:rsid w:val="003D0400"/>
    <w:rsid w:val="003D0ACF"/>
    <w:rsid w:val="003D3DDD"/>
    <w:rsid w:val="003D7D8A"/>
    <w:rsid w:val="003E465D"/>
    <w:rsid w:val="003E7B55"/>
    <w:rsid w:val="003F0C25"/>
    <w:rsid w:val="003F43CF"/>
    <w:rsid w:val="00404B95"/>
    <w:rsid w:val="00416286"/>
    <w:rsid w:val="00420F67"/>
    <w:rsid w:val="00425A6D"/>
    <w:rsid w:val="00451BD9"/>
    <w:rsid w:val="00453F78"/>
    <w:rsid w:val="00455BAC"/>
    <w:rsid w:val="00456F47"/>
    <w:rsid w:val="00472210"/>
    <w:rsid w:val="0047330D"/>
    <w:rsid w:val="00473454"/>
    <w:rsid w:val="0048552E"/>
    <w:rsid w:val="0048677A"/>
    <w:rsid w:val="004A06D5"/>
    <w:rsid w:val="004A61E6"/>
    <w:rsid w:val="004B165A"/>
    <w:rsid w:val="004C545C"/>
    <w:rsid w:val="004D40E1"/>
    <w:rsid w:val="004D6C73"/>
    <w:rsid w:val="00502F19"/>
    <w:rsid w:val="005052F6"/>
    <w:rsid w:val="00511132"/>
    <w:rsid w:val="005308D5"/>
    <w:rsid w:val="0054634C"/>
    <w:rsid w:val="005531DF"/>
    <w:rsid w:val="00555FA1"/>
    <w:rsid w:val="00563A71"/>
    <w:rsid w:val="00584BC1"/>
    <w:rsid w:val="00584FB8"/>
    <w:rsid w:val="005917AD"/>
    <w:rsid w:val="00591B64"/>
    <w:rsid w:val="005921E7"/>
    <w:rsid w:val="00594D01"/>
    <w:rsid w:val="005B0FB7"/>
    <w:rsid w:val="005B6B03"/>
    <w:rsid w:val="005B74EC"/>
    <w:rsid w:val="005C5C13"/>
    <w:rsid w:val="005D2E82"/>
    <w:rsid w:val="005E575D"/>
    <w:rsid w:val="005E6EF5"/>
    <w:rsid w:val="005E74AA"/>
    <w:rsid w:val="006062D3"/>
    <w:rsid w:val="00614FE3"/>
    <w:rsid w:val="00624E3C"/>
    <w:rsid w:val="00640510"/>
    <w:rsid w:val="00652796"/>
    <w:rsid w:val="00652CF6"/>
    <w:rsid w:val="00655FBA"/>
    <w:rsid w:val="006651B1"/>
    <w:rsid w:val="00665479"/>
    <w:rsid w:val="0067469F"/>
    <w:rsid w:val="00676B95"/>
    <w:rsid w:val="00697E81"/>
    <w:rsid w:val="006A244E"/>
    <w:rsid w:val="006A44FA"/>
    <w:rsid w:val="006B6A39"/>
    <w:rsid w:val="006E52A7"/>
    <w:rsid w:val="0070712B"/>
    <w:rsid w:val="007149B5"/>
    <w:rsid w:val="00734B47"/>
    <w:rsid w:val="00750333"/>
    <w:rsid w:val="00770447"/>
    <w:rsid w:val="007768ED"/>
    <w:rsid w:val="00777490"/>
    <w:rsid w:val="00780733"/>
    <w:rsid w:val="00793DF5"/>
    <w:rsid w:val="0079474A"/>
    <w:rsid w:val="00794CE3"/>
    <w:rsid w:val="007A442C"/>
    <w:rsid w:val="007C6493"/>
    <w:rsid w:val="007E147C"/>
    <w:rsid w:val="007F3DD3"/>
    <w:rsid w:val="007F513F"/>
    <w:rsid w:val="00804EAD"/>
    <w:rsid w:val="008171A6"/>
    <w:rsid w:val="00822729"/>
    <w:rsid w:val="008433E4"/>
    <w:rsid w:val="008648D3"/>
    <w:rsid w:val="00864DB7"/>
    <w:rsid w:val="00873102"/>
    <w:rsid w:val="00874788"/>
    <w:rsid w:val="008A3D0F"/>
    <w:rsid w:val="008B0B6F"/>
    <w:rsid w:val="008B2AB7"/>
    <w:rsid w:val="008B3776"/>
    <w:rsid w:val="008B5905"/>
    <w:rsid w:val="008B5B2B"/>
    <w:rsid w:val="008C6B4C"/>
    <w:rsid w:val="008D21EE"/>
    <w:rsid w:val="008D683F"/>
    <w:rsid w:val="008E57BD"/>
    <w:rsid w:val="008E68FF"/>
    <w:rsid w:val="008F6978"/>
    <w:rsid w:val="00901AE3"/>
    <w:rsid w:val="00902494"/>
    <w:rsid w:val="00905245"/>
    <w:rsid w:val="00911CC3"/>
    <w:rsid w:val="00911FA8"/>
    <w:rsid w:val="0092483A"/>
    <w:rsid w:val="00931D45"/>
    <w:rsid w:val="009366C0"/>
    <w:rsid w:val="00941C94"/>
    <w:rsid w:val="00965859"/>
    <w:rsid w:val="00966C7B"/>
    <w:rsid w:val="009977C7"/>
    <w:rsid w:val="009B225F"/>
    <w:rsid w:val="009C2B92"/>
    <w:rsid w:val="009D009E"/>
    <w:rsid w:val="009F65E5"/>
    <w:rsid w:val="009F79B5"/>
    <w:rsid w:val="00A07EC6"/>
    <w:rsid w:val="00A10DA9"/>
    <w:rsid w:val="00A116B3"/>
    <w:rsid w:val="00A1263C"/>
    <w:rsid w:val="00A303CE"/>
    <w:rsid w:val="00A40E43"/>
    <w:rsid w:val="00A42223"/>
    <w:rsid w:val="00A42DA1"/>
    <w:rsid w:val="00A527A1"/>
    <w:rsid w:val="00A67233"/>
    <w:rsid w:val="00A700EB"/>
    <w:rsid w:val="00A71100"/>
    <w:rsid w:val="00A7175F"/>
    <w:rsid w:val="00A7333B"/>
    <w:rsid w:val="00A7478D"/>
    <w:rsid w:val="00A80DD5"/>
    <w:rsid w:val="00A80FCF"/>
    <w:rsid w:val="00A90786"/>
    <w:rsid w:val="00A92F79"/>
    <w:rsid w:val="00AA15AA"/>
    <w:rsid w:val="00AA1F76"/>
    <w:rsid w:val="00AB7698"/>
    <w:rsid w:val="00AC7A36"/>
    <w:rsid w:val="00AE3542"/>
    <w:rsid w:val="00AE5AE3"/>
    <w:rsid w:val="00AE61F4"/>
    <w:rsid w:val="00AF52E9"/>
    <w:rsid w:val="00AF63B9"/>
    <w:rsid w:val="00B153E0"/>
    <w:rsid w:val="00B50CAB"/>
    <w:rsid w:val="00B5225D"/>
    <w:rsid w:val="00B56C34"/>
    <w:rsid w:val="00B655DE"/>
    <w:rsid w:val="00B750E0"/>
    <w:rsid w:val="00BB5F78"/>
    <w:rsid w:val="00BC3AC5"/>
    <w:rsid w:val="00BE3BB0"/>
    <w:rsid w:val="00C01C51"/>
    <w:rsid w:val="00C0615A"/>
    <w:rsid w:val="00C12B36"/>
    <w:rsid w:val="00C12C04"/>
    <w:rsid w:val="00C2199D"/>
    <w:rsid w:val="00C42BAF"/>
    <w:rsid w:val="00C42C84"/>
    <w:rsid w:val="00C42D01"/>
    <w:rsid w:val="00C5599C"/>
    <w:rsid w:val="00C57B61"/>
    <w:rsid w:val="00C62DD8"/>
    <w:rsid w:val="00C62DE3"/>
    <w:rsid w:val="00C73AD1"/>
    <w:rsid w:val="00C90758"/>
    <w:rsid w:val="00CA14F0"/>
    <w:rsid w:val="00CA63A0"/>
    <w:rsid w:val="00CC33C5"/>
    <w:rsid w:val="00CC34BD"/>
    <w:rsid w:val="00CC5403"/>
    <w:rsid w:val="00CD2723"/>
    <w:rsid w:val="00CD32C1"/>
    <w:rsid w:val="00CE77FB"/>
    <w:rsid w:val="00CF0EC4"/>
    <w:rsid w:val="00D0033D"/>
    <w:rsid w:val="00D05020"/>
    <w:rsid w:val="00D06413"/>
    <w:rsid w:val="00D164CD"/>
    <w:rsid w:val="00D17B99"/>
    <w:rsid w:val="00D30DC4"/>
    <w:rsid w:val="00D328E1"/>
    <w:rsid w:val="00D43715"/>
    <w:rsid w:val="00D45674"/>
    <w:rsid w:val="00D509F8"/>
    <w:rsid w:val="00D520E4"/>
    <w:rsid w:val="00D52EB3"/>
    <w:rsid w:val="00D80B63"/>
    <w:rsid w:val="00D86A3F"/>
    <w:rsid w:val="00D875E6"/>
    <w:rsid w:val="00D878E2"/>
    <w:rsid w:val="00D9539B"/>
    <w:rsid w:val="00D95922"/>
    <w:rsid w:val="00D977F4"/>
    <w:rsid w:val="00DA23AF"/>
    <w:rsid w:val="00DA4ECA"/>
    <w:rsid w:val="00DB16EC"/>
    <w:rsid w:val="00DB4FD5"/>
    <w:rsid w:val="00DC22CA"/>
    <w:rsid w:val="00DD0E64"/>
    <w:rsid w:val="00DD5144"/>
    <w:rsid w:val="00DE3A8D"/>
    <w:rsid w:val="00DF08CA"/>
    <w:rsid w:val="00DF2A24"/>
    <w:rsid w:val="00DF3277"/>
    <w:rsid w:val="00E10160"/>
    <w:rsid w:val="00E2209B"/>
    <w:rsid w:val="00E22864"/>
    <w:rsid w:val="00E37E01"/>
    <w:rsid w:val="00E40028"/>
    <w:rsid w:val="00E40D0C"/>
    <w:rsid w:val="00E41FF2"/>
    <w:rsid w:val="00E55886"/>
    <w:rsid w:val="00E560E7"/>
    <w:rsid w:val="00E602CD"/>
    <w:rsid w:val="00E77D01"/>
    <w:rsid w:val="00E84ECF"/>
    <w:rsid w:val="00EA50EB"/>
    <w:rsid w:val="00EB6394"/>
    <w:rsid w:val="00EC3D3A"/>
    <w:rsid w:val="00ED3DDE"/>
    <w:rsid w:val="00ED7626"/>
    <w:rsid w:val="00EE7650"/>
    <w:rsid w:val="00EF1CB5"/>
    <w:rsid w:val="00F01D2B"/>
    <w:rsid w:val="00F039EF"/>
    <w:rsid w:val="00F04C4F"/>
    <w:rsid w:val="00F247CB"/>
    <w:rsid w:val="00F25254"/>
    <w:rsid w:val="00F3340B"/>
    <w:rsid w:val="00F35C14"/>
    <w:rsid w:val="00F35EF0"/>
    <w:rsid w:val="00F4458B"/>
    <w:rsid w:val="00F4533C"/>
    <w:rsid w:val="00F46785"/>
    <w:rsid w:val="00F46B6D"/>
    <w:rsid w:val="00F61230"/>
    <w:rsid w:val="00F71393"/>
    <w:rsid w:val="00F95C0F"/>
    <w:rsid w:val="00FA37CC"/>
    <w:rsid w:val="00FA75D9"/>
    <w:rsid w:val="00FB0236"/>
    <w:rsid w:val="00FB0300"/>
    <w:rsid w:val="00FC2894"/>
    <w:rsid w:val="00FC2DA7"/>
    <w:rsid w:val="00FD28EA"/>
    <w:rsid w:val="00FE6A4E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30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6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6305"/>
  </w:style>
  <w:style w:type="table" w:styleId="TableGrid">
    <w:name w:val="Table Grid"/>
    <w:basedOn w:val="TableNormal"/>
    <w:rsid w:val="00E8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C5403"/>
    <w:rPr>
      <w:rFonts w:eastAsia="Times"/>
      <w:sz w:val="22"/>
    </w:rPr>
  </w:style>
  <w:style w:type="paragraph" w:styleId="NormalWeb">
    <w:name w:val="Normal (Web)"/>
    <w:basedOn w:val="Normal"/>
    <w:uiPriority w:val="99"/>
    <w:rsid w:val="004A61E6"/>
    <w:pPr>
      <w:spacing w:before="45" w:after="45"/>
      <w:ind w:left="300" w:right="150"/>
      <w:jc w:val="both"/>
    </w:pPr>
    <w:rPr>
      <w:rFonts w:ascii="Helvetica" w:eastAsia="Arial Unicode MS" w:hAnsi="Helvetica" w:cs="Helvetica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8A3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443C"/>
    <w:rPr>
      <w:color w:val="0000FF"/>
      <w:u w:val="single"/>
    </w:rPr>
  </w:style>
  <w:style w:type="character" w:styleId="FollowedHyperlink">
    <w:name w:val="FollowedHyperlink"/>
    <w:basedOn w:val="DefaultParagraphFont"/>
    <w:rsid w:val="000F29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51B1"/>
    <w:pPr>
      <w:ind w:left="720"/>
      <w:contextualSpacing/>
    </w:pPr>
  </w:style>
  <w:style w:type="paragraph" w:styleId="Header">
    <w:name w:val="header"/>
    <w:basedOn w:val="Normal"/>
    <w:link w:val="HeaderChar"/>
    <w:rsid w:val="00001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1C01"/>
    <w:rPr>
      <w:lang w:val="en-US" w:eastAsia="en-US"/>
    </w:rPr>
  </w:style>
  <w:style w:type="character" w:styleId="CommentReference">
    <w:name w:val="annotation reference"/>
    <w:basedOn w:val="DefaultParagraphFont"/>
    <w:rsid w:val="004733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30D"/>
  </w:style>
  <w:style w:type="character" w:customStyle="1" w:styleId="CommentTextChar">
    <w:name w:val="Comment Text Char"/>
    <w:basedOn w:val="DefaultParagraphFont"/>
    <w:link w:val="CommentText"/>
    <w:rsid w:val="0047330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30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30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6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6305"/>
  </w:style>
  <w:style w:type="table" w:styleId="TableGrid">
    <w:name w:val="Table Grid"/>
    <w:basedOn w:val="TableNormal"/>
    <w:rsid w:val="00E8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C5403"/>
    <w:rPr>
      <w:rFonts w:eastAsia="Times"/>
      <w:sz w:val="22"/>
    </w:rPr>
  </w:style>
  <w:style w:type="paragraph" w:styleId="NormalWeb">
    <w:name w:val="Normal (Web)"/>
    <w:basedOn w:val="Normal"/>
    <w:uiPriority w:val="99"/>
    <w:rsid w:val="004A61E6"/>
    <w:pPr>
      <w:spacing w:before="45" w:after="45"/>
      <w:ind w:left="300" w:right="150"/>
      <w:jc w:val="both"/>
    </w:pPr>
    <w:rPr>
      <w:rFonts w:ascii="Helvetica" w:eastAsia="Arial Unicode MS" w:hAnsi="Helvetica" w:cs="Helvetica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8A3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443C"/>
    <w:rPr>
      <w:color w:val="0000FF"/>
      <w:u w:val="single"/>
    </w:rPr>
  </w:style>
  <w:style w:type="character" w:styleId="FollowedHyperlink">
    <w:name w:val="FollowedHyperlink"/>
    <w:basedOn w:val="DefaultParagraphFont"/>
    <w:rsid w:val="000F29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51B1"/>
    <w:pPr>
      <w:ind w:left="720"/>
      <w:contextualSpacing/>
    </w:pPr>
  </w:style>
  <w:style w:type="paragraph" w:styleId="Header">
    <w:name w:val="header"/>
    <w:basedOn w:val="Normal"/>
    <w:link w:val="HeaderChar"/>
    <w:rsid w:val="00001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1C01"/>
    <w:rPr>
      <w:lang w:val="en-US" w:eastAsia="en-US"/>
    </w:rPr>
  </w:style>
  <w:style w:type="character" w:styleId="CommentReference">
    <w:name w:val="annotation reference"/>
    <w:basedOn w:val="DefaultParagraphFont"/>
    <w:rsid w:val="004733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30D"/>
  </w:style>
  <w:style w:type="character" w:customStyle="1" w:styleId="CommentTextChar">
    <w:name w:val="Comment Text Char"/>
    <w:basedOn w:val="DefaultParagraphFont"/>
    <w:link w:val="CommentText"/>
    <w:rsid w:val="0047330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30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dedconference2016@swansea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ABB1-C1BF-4BFE-B95F-88E6B7B3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A28055E5.dotm</Template>
  <TotalTime>0</TotalTime>
  <Pages>2</Pages>
  <Words>231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Ties that Bind</vt:lpstr>
    </vt:vector>
  </TitlesOfParts>
  <Company>Micro-World</Company>
  <LinksUpToDate>false</LinksUpToDate>
  <CharactersWithSpaces>1811</CharactersWithSpaces>
  <SharedDoc>false</SharedDoc>
  <HLinks>
    <vt:vector size="6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mailto:jla7@le.ac.uk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Ties that Bind</dc:title>
  <dc:creator>Rachel Cowgill</dc:creator>
  <cp:lastModifiedBy>Cope C.</cp:lastModifiedBy>
  <cp:revision>2</cp:revision>
  <cp:lastPrinted>2015-10-27T15:07:00Z</cp:lastPrinted>
  <dcterms:created xsi:type="dcterms:W3CDTF">2015-10-27T15:09:00Z</dcterms:created>
  <dcterms:modified xsi:type="dcterms:W3CDTF">2015-10-27T15:09:00Z</dcterms:modified>
</cp:coreProperties>
</file>